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B8" w:rsidRPr="007E5EEE" w:rsidRDefault="0070676D" w:rsidP="007E5E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5EEE">
        <w:rPr>
          <w:b/>
          <w:sz w:val="24"/>
          <w:szCs w:val="24"/>
        </w:rPr>
        <w:t>Benötigte Dinge beim Einzug ins Hospiz</w:t>
      </w:r>
    </w:p>
    <w:p w:rsidR="0070676D" w:rsidRDefault="0070676D" w:rsidP="000018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13"/>
        <w:gridCol w:w="597"/>
      </w:tblGrid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Versichertenkarte der Krankenkasse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Befreiungskarte der Krankenkasse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100€ Apothekengeld ohne Befreiung, 30€ mit Befreiung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D55A6A" w:rsidP="009D1C51">
            <w:r>
              <w:t>Antrag auf Kostenübernahme,</w:t>
            </w:r>
            <w:r w:rsidR="00136769" w:rsidRPr="00BF67E8">
              <w:t xml:space="preserve"> falls noch nicht erledigt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Ärztliche Bestätigung der Notwendigkeit einer stationären Hospizversorgung, falls noch nicht erledigt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Patientenverfügung als Kopie für die Akte, falls vorhanden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Vorsorgevollmacht als Kopie für die Akte, falls vorhanden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Letzter Arztbrief, falls vorhanden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Persönliche Kleidung</w:t>
            </w:r>
            <w:r w:rsidR="00BF67E8">
              <w:t>/Wäsche (Handtücher und Waschlappen werden gestellt)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Kosmetikartikel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Arzneimittel und Verbandsstoffe, falls vorhanden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136769" w:rsidTr="009D1C51">
        <w:tc>
          <w:tcPr>
            <w:tcW w:w="8613" w:type="dxa"/>
            <w:vAlign w:val="center"/>
          </w:tcPr>
          <w:p w:rsidR="00136769" w:rsidRPr="00BF67E8" w:rsidRDefault="00136769" w:rsidP="009D1C51">
            <w:r w:rsidRPr="00BF67E8">
              <w:t>Inkontinenzmaterial, falls benötigt</w:t>
            </w:r>
          </w:p>
        </w:tc>
        <w:tc>
          <w:tcPr>
            <w:tcW w:w="597" w:type="dxa"/>
          </w:tcPr>
          <w:p w:rsidR="00136769" w:rsidRDefault="00136769" w:rsidP="00001820">
            <w:pPr>
              <w:rPr>
                <w:b/>
              </w:rPr>
            </w:pPr>
          </w:p>
        </w:tc>
      </w:tr>
      <w:tr w:rsidR="00BF67E8" w:rsidTr="009D1C51">
        <w:tc>
          <w:tcPr>
            <w:tcW w:w="8613" w:type="dxa"/>
            <w:vAlign w:val="center"/>
          </w:tcPr>
          <w:p w:rsidR="00BF67E8" w:rsidRPr="00BF67E8" w:rsidRDefault="00BF67E8" w:rsidP="009D1C51">
            <w:r>
              <w:t xml:space="preserve">Hilfsmittel (Rollator, Rollstuhl, Gehhilfen, Sauerstoffgerät, Beatmungsgerät, Absauggerät, </w:t>
            </w:r>
            <w:proofErr w:type="spellStart"/>
            <w:r>
              <w:t>Inhalator</w:t>
            </w:r>
            <w:proofErr w:type="spellEnd"/>
            <w:r>
              <w:t xml:space="preserve"> etc.</w:t>
            </w:r>
            <w:r w:rsidR="000A4017">
              <w:t>)</w:t>
            </w:r>
            <w:r>
              <w:t>, falls vorhanden</w:t>
            </w:r>
          </w:p>
        </w:tc>
        <w:tc>
          <w:tcPr>
            <w:tcW w:w="597" w:type="dxa"/>
          </w:tcPr>
          <w:p w:rsidR="00BF67E8" w:rsidRDefault="00BF67E8" w:rsidP="00001820">
            <w:pPr>
              <w:rPr>
                <w:b/>
              </w:rPr>
            </w:pPr>
          </w:p>
        </w:tc>
      </w:tr>
      <w:tr w:rsidR="00BF67E8" w:rsidTr="009D1C51">
        <w:tc>
          <w:tcPr>
            <w:tcW w:w="8613" w:type="dxa"/>
            <w:vAlign w:val="center"/>
          </w:tcPr>
          <w:p w:rsidR="00BF67E8" w:rsidRDefault="00BF67E8" w:rsidP="009D1C51">
            <w:r>
              <w:t xml:space="preserve">Weitere Hilfsmittel (Brille, Hörgerät, </w:t>
            </w:r>
            <w:r w:rsidR="00081163">
              <w:t xml:space="preserve">Perücke, </w:t>
            </w:r>
            <w:r>
              <w:t>orthopädische Hilfsmittel etc.)</w:t>
            </w:r>
          </w:p>
        </w:tc>
        <w:tc>
          <w:tcPr>
            <w:tcW w:w="597" w:type="dxa"/>
          </w:tcPr>
          <w:p w:rsidR="00BF67E8" w:rsidRDefault="00BF67E8" w:rsidP="00001820">
            <w:pPr>
              <w:rPr>
                <w:b/>
              </w:rPr>
            </w:pPr>
          </w:p>
        </w:tc>
      </w:tr>
    </w:tbl>
    <w:p w:rsidR="00136769" w:rsidRDefault="00136769" w:rsidP="00001820">
      <w:pPr>
        <w:rPr>
          <w:b/>
        </w:rPr>
      </w:pPr>
    </w:p>
    <w:p w:rsidR="00BF67E8" w:rsidRDefault="00081163" w:rsidP="00001820">
      <w:pPr>
        <w:rPr>
          <w:b/>
        </w:rPr>
      </w:pPr>
      <w:r>
        <w:rPr>
          <w:b/>
        </w:rPr>
        <w:t>Weiteres:</w:t>
      </w:r>
      <w:r w:rsidR="00D55A6A">
        <w:rPr>
          <w:b/>
        </w:rPr>
        <w:t xml:space="preserve"> (alles nur falls gewünscht)</w:t>
      </w:r>
    </w:p>
    <w:p w:rsidR="00BF67E8" w:rsidRPr="00081163" w:rsidRDefault="00BF67E8" w:rsidP="00081163">
      <w:pPr>
        <w:pStyle w:val="Listenabsatz"/>
        <w:numPr>
          <w:ilvl w:val="0"/>
          <w:numId w:val="2"/>
        </w:numPr>
      </w:pPr>
      <w:r w:rsidRPr="00081163">
        <w:t>Kleine Möbelstücke</w:t>
      </w:r>
      <w:r w:rsidR="00081163" w:rsidRPr="00081163">
        <w:t xml:space="preserve"> nach Absprache</w:t>
      </w:r>
    </w:p>
    <w:p w:rsidR="00BF67E8" w:rsidRDefault="00BF67E8" w:rsidP="00081163">
      <w:pPr>
        <w:pStyle w:val="Listenabsatz"/>
        <w:numPr>
          <w:ilvl w:val="0"/>
          <w:numId w:val="2"/>
        </w:numPr>
      </w:pPr>
      <w:r w:rsidRPr="00081163">
        <w:t>Bilder und Dekorationsmaterial</w:t>
      </w:r>
      <w:r w:rsidR="00081163" w:rsidRPr="00081163">
        <w:t xml:space="preserve"> nach Absprache</w:t>
      </w:r>
    </w:p>
    <w:p w:rsidR="00081163" w:rsidRPr="00081163" w:rsidRDefault="00081163" w:rsidP="00081163">
      <w:pPr>
        <w:pStyle w:val="Listenabsatz"/>
        <w:numPr>
          <w:ilvl w:val="0"/>
          <w:numId w:val="2"/>
        </w:numPr>
      </w:pPr>
      <w:r>
        <w:t>Eigenes Kissen und Decke</w:t>
      </w:r>
    </w:p>
    <w:p w:rsidR="00081163" w:rsidRPr="00081163" w:rsidRDefault="00081163" w:rsidP="00081163">
      <w:pPr>
        <w:pStyle w:val="Listenabsatz"/>
        <w:numPr>
          <w:ilvl w:val="0"/>
          <w:numId w:val="2"/>
        </w:numPr>
      </w:pPr>
      <w:r w:rsidRPr="00081163">
        <w:t>Notebook oder Tablet</w:t>
      </w:r>
      <w:r w:rsidR="00BD71D1">
        <w:t xml:space="preserve"> mit Internet-Stick (kein W-LAN verfügbar!)</w:t>
      </w:r>
    </w:p>
    <w:p w:rsidR="00081163" w:rsidRPr="00081163" w:rsidRDefault="00081163" w:rsidP="00081163">
      <w:pPr>
        <w:pStyle w:val="Listenabsatz"/>
        <w:numPr>
          <w:ilvl w:val="0"/>
          <w:numId w:val="2"/>
        </w:numPr>
      </w:pPr>
      <w:r w:rsidRPr="00081163">
        <w:t>Handy/Smartphone</w:t>
      </w:r>
      <w:r w:rsidR="00D55A6A">
        <w:t xml:space="preserve"> (Telefon gegen Gebühr vorhanden)</w:t>
      </w:r>
    </w:p>
    <w:p w:rsidR="00081163" w:rsidRDefault="00081163" w:rsidP="00081163">
      <w:pPr>
        <w:pStyle w:val="Listenabsatz"/>
        <w:numPr>
          <w:ilvl w:val="0"/>
          <w:numId w:val="2"/>
        </w:numPr>
      </w:pPr>
      <w:r w:rsidRPr="00081163">
        <w:t>Radio/CD-Player</w:t>
      </w:r>
      <w:r w:rsidR="00D55A6A">
        <w:t xml:space="preserve"> (TV vorhanden)</w:t>
      </w:r>
    </w:p>
    <w:p w:rsidR="00EC3DB0" w:rsidRDefault="00EC3DB0" w:rsidP="00EC3DB0"/>
    <w:p w:rsidR="00BD71D1" w:rsidRDefault="00EC3DB0" w:rsidP="00EC3DB0">
      <w:pPr>
        <w:spacing w:line="240" w:lineRule="auto"/>
        <w:rPr>
          <w:b/>
          <w:szCs w:val="20"/>
        </w:rPr>
      </w:pPr>
      <w:r w:rsidRPr="00BD71D1">
        <w:rPr>
          <w:b/>
          <w:szCs w:val="20"/>
        </w:rPr>
        <w:t>Hospiz Kafarnaum, Dr.-</w:t>
      </w:r>
      <w:r w:rsidR="00BD71D1">
        <w:rPr>
          <w:b/>
          <w:szCs w:val="20"/>
        </w:rPr>
        <w:t>Rumpf-Weg 7, 76530 Baden-Baden</w:t>
      </w:r>
    </w:p>
    <w:p w:rsidR="00EC3DB0" w:rsidRPr="00BD71D1" w:rsidRDefault="00EC3DB0" w:rsidP="00EC3DB0">
      <w:pPr>
        <w:spacing w:line="240" w:lineRule="auto"/>
        <w:rPr>
          <w:b/>
          <w:szCs w:val="20"/>
          <w:lang w:val="en-US"/>
        </w:rPr>
      </w:pPr>
      <w:r w:rsidRPr="00BD71D1">
        <w:rPr>
          <w:b/>
          <w:szCs w:val="20"/>
          <w:lang w:val="en-US"/>
        </w:rPr>
        <w:t>Tel.: 07221/213325, Fax: 07221/213357, info@klinikum-mittelbaden.de</w:t>
      </w:r>
    </w:p>
    <w:p w:rsidR="00EC3DB0" w:rsidRPr="00BD71D1" w:rsidRDefault="00EC3DB0" w:rsidP="00EC3DB0">
      <w:pPr>
        <w:rPr>
          <w:lang w:val="en-US"/>
        </w:rPr>
      </w:pPr>
    </w:p>
    <w:sectPr w:rsidR="00EC3DB0" w:rsidRPr="00BD71D1" w:rsidSect="00F8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DA" w:rsidRDefault="00D078DA" w:rsidP="00F872DC">
      <w:pPr>
        <w:spacing w:after="0" w:line="240" w:lineRule="auto"/>
      </w:pPr>
      <w:r>
        <w:separator/>
      </w:r>
    </w:p>
  </w:endnote>
  <w:endnote w:type="continuationSeparator" w:id="0">
    <w:p w:rsidR="00D078DA" w:rsidRDefault="00D078DA" w:rsidP="00F8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0"/>
      <w:gridCol w:w="888"/>
      <w:gridCol w:w="1523"/>
      <w:gridCol w:w="1559"/>
      <w:gridCol w:w="1981"/>
      <w:gridCol w:w="1385"/>
    </w:tblGrid>
    <w:tr w:rsidR="00F872DC" w:rsidRPr="00860E65" w:rsidTr="00860E65">
      <w:tc>
        <w:tcPr>
          <w:tcW w:w="1950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Erstellt von:</w:t>
          </w:r>
        </w:p>
        <w:p w:rsidR="00081163" w:rsidRDefault="00A806E4" w:rsidP="003C4351">
          <w:pPr>
            <w:pStyle w:val="Fuzeile"/>
            <w:rPr>
              <w:rStyle w:val="FuzeileFormatierung"/>
              <w:szCs w:val="16"/>
            </w:rPr>
          </w:pPr>
          <w:r>
            <w:rPr>
              <w:rStyle w:val="FuzeileFormatierung"/>
              <w:szCs w:val="16"/>
            </w:rPr>
            <w:t xml:space="preserve">Fr. </w:t>
          </w:r>
          <w:r w:rsidR="00081163">
            <w:rPr>
              <w:rStyle w:val="FuzeileFormatierung"/>
              <w:szCs w:val="16"/>
            </w:rPr>
            <w:t>Kolb</w:t>
          </w:r>
          <w:r>
            <w:rPr>
              <w:rStyle w:val="FuzeileFormatierung"/>
              <w:szCs w:val="16"/>
            </w:rPr>
            <w:t xml:space="preserve"> Fr. </w:t>
          </w:r>
          <w:r w:rsidR="00081163">
            <w:rPr>
              <w:rStyle w:val="FuzeileFormatierung"/>
              <w:szCs w:val="16"/>
            </w:rPr>
            <w:t>Karcher</w:t>
          </w:r>
        </w:p>
        <w:p w:rsidR="00081163" w:rsidRPr="00860E65" w:rsidRDefault="00A806E4" w:rsidP="003C4351">
          <w:pPr>
            <w:pStyle w:val="Fuzeile"/>
          </w:pPr>
          <w:r>
            <w:rPr>
              <w:rStyle w:val="FuzeileFormatierung"/>
              <w:szCs w:val="16"/>
            </w:rPr>
            <w:t>am:</w:t>
          </w:r>
          <w:r w:rsidR="00A12B45">
            <w:rPr>
              <w:rStyle w:val="FuzeileFormatierung"/>
              <w:szCs w:val="16"/>
            </w:rPr>
            <w:t>22.10</w:t>
          </w:r>
          <w:r w:rsidR="00081163">
            <w:rPr>
              <w:rStyle w:val="FuzeileFormatierung"/>
              <w:szCs w:val="16"/>
            </w:rPr>
            <w:t>.14</w:t>
          </w:r>
        </w:p>
      </w:tc>
      <w:tc>
        <w:tcPr>
          <w:tcW w:w="888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Version:</w:t>
          </w:r>
        </w:p>
        <w:p w:rsidR="00F872DC" w:rsidRPr="00860E65" w:rsidRDefault="00F872DC" w:rsidP="00081163">
          <w:pPr>
            <w:pStyle w:val="Fuzeile"/>
          </w:pPr>
          <w:r w:rsidRPr="00860E65">
            <w:rPr>
              <w:rStyle w:val="FuzeileFormatierung"/>
            </w:rPr>
            <w:t>V_</w:t>
          </w:r>
          <w:r w:rsidR="00081163">
            <w:rPr>
              <w:rStyle w:val="FuzeileFormatierung"/>
            </w:rPr>
            <w:t>1</w:t>
          </w:r>
        </w:p>
      </w:tc>
      <w:tc>
        <w:tcPr>
          <w:tcW w:w="1523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Genehmigt von:</w:t>
          </w:r>
        </w:p>
        <w:p w:rsidR="00F872DC" w:rsidRPr="00860E65" w:rsidRDefault="00A806E4" w:rsidP="00C70AF8">
          <w:pPr>
            <w:pStyle w:val="Fuzeile"/>
          </w:pPr>
          <w:r>
            <w:rPr>
              <w:rStyle w:val="FuzeileFormatierung"/>
            </w:rPr>
            <w:t>Hr. Schnurr</w:t>
          </w:r>
        </w:p>
      </w:tc>
      <w:tc>
        <w:tcPr>
          <w:tcW w:w="1559" w:type="dxa"/>
          <w:shd w:val="clear" w:color="auto" w:fill="auto"/>
        </w:tcPr>
        <w:p w:rsidR="007A7AC3" w:rsidRPr="00860E65" w:rsidRDefault="00F872DC" w:rsidP="007A7AC3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Letzte Revision:</w:t>
          </w:r>
        </w:p>
        <w:p w:rsidR="00F872DC" w:rsidRPr="00860E65" w:rsidRDefault="00F872DC" w:rsidP="007A7AC3">
          <w:pPr>
            <w:pStyle w:val="Fuzeile"/>
          </w:pPr>
        </w:p>
      </w:tc>
      <w:tc>
        <w:tcPr>
          <w:tcW w:w="1981" w:type="dxa"/>
          <w:shd w:val="clear" w:color="auto" w:fill="auto"/>
        </w:tcPr>
        <w:p w:rsidR="0005745F" w:rsidRPr="00860E65" w:rsidRDefault="00F872DC" w:rsidP="00F872DC">
          <w:pPr>
            <w:pStyle w:val="Fuzeile"/>
            <w:rPr>
              <w:sz w:val="16"/>
              <w:szCs w:val="16"/>
            </w:rPr>
          </w:pPr>
          <w:r w:rsidRPr="00860E65">
            <w:rPr>
              <w:rStyle w:val="FuzeileFormatierung"/>
              <w:szCs w:val="16"/>
            </w:rPr>
            <w:t>Geprüft von:</w:t>
          </w:r>
        </w:p>
        <w:p w:rsidR="00F872DC" w:rsidRPr="00A806E4" w:rsidRDefault="00A806E4" w:rsidP="00EF39B2">
          <w:pPr>
            <w:pStyle w:val="Fuzeile"/>
            <w:rPr>
              <w:sz w:val="16"/>
              <w:szCs w:val="16"/>
            </w:rPr>
          </w:pPr>
          <w:r w:rsidRPr="00A806E4">
            <w:rPr>
              <w:sz w:val="16"/>
              <w:szCs w:val="16"/>
            </w:rPr>
            <w:t>Hr. Schnurr</w:t>
          </w:r>
        </w:p>
      </w:tc>
      <w:tc>
        <w:tcPr>
          <w:tcW w:w="1385" w:type="dxa"/>
          <w:shd w:val="clear" w:color="auto" w:fill="auto"/>
        </w:tcPr>
        <w:p w:rsidR="00A82615" w:rsidRPr="00860E65" w:rsidRDefault="00F872DC" w:rsidP="00A82615">
          <w:pPr>
            <w:pStyle w:val="Fuzeile"/>
            <w:rPr>
              <w:rStyle w:val="FuzeileFormatierung"/>
            </w:rPr>
          </w:pPr>
          <w:r w:rsidRPr="00860E65">
            <w:rPr>
              <w:rStyle w:val="FuzeileFormatierung"/>
            </w:rPr>
            <w:t>Seitenangabe:</w:t>
          </w:r>
        </w:p>
        <w:p w:rsidR="00E241AB" w:rsidRPr="00860E65" w:rsidRDefault="00BF7B79" w:rsidP="00BF7B79">
          <w:pPr>
            <w:pStyle w:val="Fuzeile"/>
          </w:pPr>
          <w:r w:rsidRPr="00860E65">
            <w:rPr>
              <w:rStyle w:val="FuzeileFormatierung"/>
            </w:rPr>
            <w:t xml:space="preserve">Seite </w:t>
          </w:r>
          <w:r w:rsidR="005C397B" w:rsidRPr="00860E65">
            <w:rPr>
              <w:rStyle w:val="FuzeileFormatierung"/>
            </w:rPr>
            <w:fldChar w:fldCharType="begin"/>
          </w:r>
          <w:r w:rsidR="000E2A50" w:rsidRPr="00860E65">
            <w:rPr>
              <w:rStyle w:val="FuzeileFormatierung"/>
            </w:rPr>
            <w:instrText xml:space="preserve"> PAGE</w:instrText>
          </w:r>
          <w:r w:rsidR="005C397B" w:rsidRPr="00860E65">
            <w:rPr>
              <w:rStyle w:val="FuzeileFormatierung"/>
            </w:rPr>
            <w:fldChar w:fldCharType="separate"/>
          </w:r>
          <w:r w:rsidR="00611C50">
            <w:rPr>
              <w:rStyle w:val="FuzeileFormatierung"/>
              <w:noProof/>
            </w:rPr>
            <w:t>1</w:t>
          </w:r>
          <w:r w:rsidR="005C397B" w:rsidRPr="00860E65">
            <w:rPr>
              <w:rStyle w:val="FuzeileFormatierung"/>
            </w:rPr>
            <w:fldChar w:fldCharType="end"/>
          </w:r>
          <w:r w:rsidRPr="00860E65">
            <w:rPr>
              <w:rStyle w:val="FuzeileFormatierung"/>
            </w:rPr>
            <w:t xml:space="preserve"> von </w:t>
          </w:r>
          <w:r w:rsidR="005C397B" w:rsidRPr="00860E65">
            <w:rPr>
              <w:rStyle w:val="FuzeileFormatierung"/>
            </w:rPr>
            <w:fldChar w:fldCharType="begin"/>
          </w:r>
          <w:r w:rsidR="000E2A50" w:rsidRPr="00860E65">
            <w:rPr>
              <w:rStyle w:val="FuzeileFormatierung"/>
            </w:rPr>
            <w:instrText xml:space="preserve"> NUMPAGES</w:instrText>
          </w:r>
          <w:r w:rsidR="005C397B" w:rsidRPr="00860E65">
            <w:rPr>
              <w:rStyle w:val="FuzeileFormatierung"/>
            </w:rPr>
            <w:fldChar w:fldCharType="separate"/>
          </w:r>
          <w:r w:rsidR="00611C50">
            <w:rPr>
              <w:rStyle w:val="FuzeileFormatierung"/>
              <w:noProof/>
            </w:rPr>
            <w:t>1</w:t>
          </w:r>
          <w:r w:rsidR="005C397B" w:rsidRPr="00860E65">
            <w:rPr>
              <w:rStyle w:val="FuzeileFormatierung"/>
            </w:rPr>
            <w:fldChar w:fldCharType="end"/>
          </w:r>
        </w:p>
      </w:tc>
    </w:tr>
  </w:tbl>
  <w:p w:rsidR="00F872DC" w:rsidRDefault="00F872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DA" w:rsidRDefault="00D078DA" w:rsidP="00F872DC">
      <w:pPr>
        <w:spacing w:after="0" w:line="240" w:lineRule="auto"/>
      </w:pPr>
      <w:r>
        <w:separator/>
      </w:r>
    </w:p>
  </w:footnote>
  <w:footnote w:type="continuationSeparator" w:id="0">
    <w:p w:rsidR="00D078DA" w:rsidRDefault="00D078DA" w:rsidP="00F8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5"/>
      <w:gridCol w:w="3751"/>
      <w:gridCol w:w="2786"/>
    </w:tblGrid>
    <w:tr w:rsidR="00F872DC" w:rsidRPr="00860E65" w:rsidTr="00860E65">
      <w:tc>
        <w:tcPr>
          <w:tcW w:w="2552" w:type="dxa"/>
          <w:shd w:val="clear" w:color="auto" w:fill="auto"/>
        </w:tcPr>
        <w:p w:rsidR="00F872DC" w:rsidRPr="00860E65" w:rsidRDefault="00F872DC" w:rsidP="0070676D">
          <w:pPr>
            <w:pStyle w:val="Kopfzeile"/>
            <w:spacing w:before="100" w:after="100"/>
            <w:jc w:val="center"/>
          </w:pPr>
          <w:r w:rsidRPr="00860E65">
            <w:rPr>
              <w:rStyle w:val="KopfzeileFormatierung"/>
            </w:rPr>
            <w:t>Klinikum Mittelbaden</w:t>
          </w:r>
        </w:p>
        <w:p w:rsidR="00F872DC" w:rsidRPr="00860E65" w:rsidRDefault="0070676D" w:rsidP="0070676D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Hospiz Kafarnaum</w:t>
          </w:r>
        </w:p>
      </w:tc>
      <w:tc>
        <w:tcPr>
          <w:tcW w:w="3436" w:type="dxa"/>
          <w:shd w:val="clear" w:color="auto" w:fill="auto"/>
        </w:tcPr>
        <w:p w:rsidR="00F872DC" w:rsidRPr="00860E65" w:rsidRDefault="0070676D" w:rsidP="0070676D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Checkliste für den Einzug</w:t>
          </w:r>
        </w:p>
        <w:p w:rsidR="00F872DC" w:rsidRPr="00860E65" w:rsidRDefault="0070676D" w:rsidP="0070676D">
          <w:pPr>
            <w:pStyle w:val="Kopfzeile"/>
            <w:spacing w:before="100" w:after="100"/>
            <w:jc w:val="center"/>
          </w:pPr>
          <w:r>
            <w:rPr>
              <w:rStyle w:val="KopfzeileFormatierung"/>
            </w:rPr>
            <w:t>Dokumentenvorlage</w:t>
          </w:r>
        </w:p>
      </w:tc>
      <w:tc>
        <w:tcPr>
          <w:tcW w:w="2552" w:type="dxa"/>
          <w:shd w:val="clear" w:color="auto" w:fill="auto"/>
        </w:tcPr>
        <w:p w:rsidR="00F872DC" w:rsidRPr="00860E65" w:rsidRDefault="007A5B1D" w:rsidP="00860E65">
          <w:pPr>
            <w:pStyle w:val="Kopfzeile"/>
            <w:spacing w:before="60" w:after="60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14425" cy="609600"/>
                <wp:effectExtent l="19050" t="0" r="9525" b="0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2DC" w:rsidRDefault="00F872D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E2" w:rsidRDefault="005C47E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99E"/>
    <w:multiLevelType w:val="hybridMultilevel"/>
    <w:tmpl w:val="00D41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D8F"/>
    <w:multiLevelType w:val="hybridMultilevel"/>
    <w:tmpl w:val="E24AA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4"/>
    <w:rsid w:val="00001820"/>
    <w:rsid w:val="000064B8"/>
    <w:rsid w:val="0005745F"/>
    <w:rsid w:val="00081163"/>
    <w:rsid w:val="000A4017"/>
    <w:rsid w:val="000B500F"/>
    <w:rsid w:val="000E2A50"/>
    <w:rsid w:val="000E495E"/>
    <w:rsid w:val="00136769"/>
    <w:rsid w:val="001432B5"/>
    <w:rsid w:val="00190D6C"/>
    <w:rsid w:val="001965FF"/>
    <w:rsid w:val="0019784B"/>
    <w:rsid w:val="002229B9"/>
    <w:rsid w:val="00226229"/>
    <w:rsid w:val="00226522"/>
    <w:rsid w:val="00266C01"/>
    <w:rsid w:val="002E1120"/>
    <w:rsid w:val="002E585A"/>
    <w:rsid w:val="00315658"/>
    <w:rsid w:val="003661DD"/>
    <w:rsid w:val="00366477"/>
    <w:rsid w:val="00390B04"/>
    <w:rsid w:val="003A0E68"/>
    <w:rsid w:val="003C4351"/>
    <w:rsid w:val="00421BDF"/>
    <w:rsid w:val="0044316A"/>
    <w:rsid w:val="004A7E88"/>
    <w:rsid w:val="004B4B73"/>
    <w:rsid w:val="004B7963"/>
    <w:rsid w:val="004C226C"/>
    <w:rsid w:val="004C761F"/>
    <w:rsid w:val="00515221"/>
    <w:rsid w:val="00515A6D"/>
    <w:rsid w:val="00543A03"/>
    <w:rsid w:val="005B0468"/>
    <w:rsid w:val="005B458B"/>
    <w:rsid w:val="005B7AEF"/>
    <w:rsid w:val="005C397B"/>
    <w:rsid w:val="005C47E2"/>
    <w:rsid w:val="005D3CC2"/>
    <w:rsid w:val="005E1E99"/>
    <w:rsid w:val="00611C50"/>
    <w:rsid w:val="00643ADE"/>
    <w:rsid w:val="006A592C"/>
    <w:rsid w:val="0070676D"/>
    <w:rsid w:val="007A5B1D"/>
    <w:rsid w:val="007A7AC3"/>
    <w:rsid w:val="007E5EEE"/>
    <w:rsid w:val="00860E65"/>
    <w:rsid w:val="00887D0C"/>
    <w:rsid w:val="00894772"/>
    <w:rsid w:val="008D55D6"/>
    <w:rsid w:val="008D7FF9"/>
    <w:rsid w:val="008E692E"/>
    <w:rsid w:val="00917F62"/>
    <w:rsid w:val="009465D7"/>
    <w:rsid w:val="00947B1D"/>
    <w:rsid w:val="00974270"/>
    <w:rsid w:val="009A471F"/>
    <w:rsid w:val="009A4EBA"/>
    <w:rsid w:val="009D1C51"/>
    <w:rsid w:val="009D2A48"/>
    <w:rsid w:val="009E4FC5"/>
    <w:rsid w:val="00A07501"/>
    <w:rsid w:val="00A12818"/>
    <w:rsid w:val="00A12B45"/>
    <w:rsid w:val="00A431E3"/>
    <w:rsid w:val="00A563B3"/>
    <w:rsid w:val="00A714B3"/>
    <w:rsid w:val="00A806E4"/>
    <w:rsid w:val="00A82615"/>
    <w:rsid w:val="00A84718"/>
    <w:rsid w:val="00A86710"/>
    <w:rsid w:val="00AA53C3"/>
    <w:rsid w:val="00AC0429"/>
    <w:rsid w:val="00AE4DA1"/>
    <w:rsid w:val="00AF4DC8"/>
    <w:rsid w:val="00B413F5"/>
    <w:rsid w:val="00BD71D1"/>
    <w:rsid w:val="00BF67E8"/>
    <w:rsid w:val="00BF7B79"/>
    <w:rsid w:val="00C012C2"/>
    <w:rsid w:val="00C122D2"/>
    <w:rsid w:val="00C21C04"/>
    <w:rsid w:val="00C545F3"/>
    <w:rsid w:val="00C55C02"/>
    <w:rsid w:val="00C70AF8"/>
    <w:rsid w:val="00CD5A02"/>
    <w:rsid w:val="00D078DA"/>
    <w:rsid w:val="00D14C30"/>
    <w:rsid w:val="00D15363"/>
    <w:rsid w:val="00D21E14"/>
    <w:rsid w:val="00D50DEB"/>
    <w:rsid w:val="00D55A6A"/>
    <w:rsid w:val="00D906C1"/>
    <w:rsid w:val="00E20457"/>
    <w:rsid w:val="00E241AB"/>
    <w:rsid w:val="00E34D8E"/>
    <w:rsid w:val="00E52C50"/>
    <w:rsid w:val="00E705B7"/>
    <w:rsid w:val="00E71E1E"/>
    <w:rsid w:val="00EA2401"/>
    <w:rsid w:val="00EB4A8F"/>
    <w:rsid w:val="00EC3DB0"/>
    <w:rsid w:val="00EF39B2"/>
    <w:rsid w:val="00F21A43"/>
    <w:rsid w:val="00F329BA"/>
    <w:rsid w:val="00F5101A"/>
    <w:rsid w:val="00F57477"/>
    <w:rsid w:val="00F64283"/>
    <w:rsid w:val="00F827BA"/>
    <w:rsid w:val="00F872DC"/>
    <w:rsid w:val="00F94C53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  <w:style w:type="paragraph" w:styleId="Listenabsatz">
    <w:name w:val="List Paragraph"/>
    <w:basedOn w:val="Standard"/>
    <w:uiPriority w:val="34"/>
    <w:qFormat/>
    <w:locked/>
    <w:rsid w:val="007E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221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locked/>
    <w:rsid w:val="00515221"/>
    <w:rPr>
      <w:sz w:val="22"/>
      <w:szCs w:val="22"/>
      <w:lang w:eastAsia="en-US"/>
    </w:rPr>
  </w:style>
  <w:style w:type="character" w:customStyle="1" w:styleId="FuzeileFormatierung">
    <w:name w:val="Fußzeile_Formatierung"/>
    <w:uiPriority w:val="1"/>
    <w:rsid w:val="00F872DC"/>
    <w:rPr>
      <w:rFonts w:ascii="Verdana" w:hAnsi="Verdana"/>
      <w:sz w:val="16"/>
    </w:rPr>
  </w:style>
  <w:style w:type="paragraph" w:customStyle="1" w:styleId="TextFettVorlage">
    <w:name w:val="Text_Fett_Vorlage"/>
    <w:basedOn w:val="Standard"/>
    <w:qFormat/>
    <w:rsid w:val="00894772"/>
    <w:rPr>
      <w:b/>
    </w:rPr>
  </w:style>
  <w:style w:type="paragraph" w:customStyle="1" w:styleId="TextKursivVorlage">
    <w:name w:val="Text_Kursiv_Vorlage"/>
    <w:basedOn w:val="Standard"/>
    <w:qFormat/>
    <w:rsid w:val="00894772"/>
    <w:rPr>
      <w:i/>
    </w:rPr>
  </w:style>
  <w:style w:type="paragraph" w:customStyle="1" w:styleId="TextUnterstreichenVorlage">
    <w:name w:val="Text_Unterstreichen_Vorlage"/>
    <w:basedOn w:val="Standard"/>
    <w:qFormat/>
    <w:rsid w:val="00894772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872DC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rsid w:val="00F8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872DC"/>
    <w:rPr>
      <w:rFonts w:ascii="Verdana" w:hAnsi="Verdana"/>
      <w:sz w:val="20"/>
    </w:rPr>
  </w:style>
  <w:style w:type="table" w:styleId="Tabellenraster">
    <w:name w:val="Table Grid"/>
    <w:basedOn w:val="NormaleTabelle"/>
    <w:uiPriority w:val="59"/>
    <w:locked/>
    <w:rsid w:val="00F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locked/>
    <w:rsid w:val="00F872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72DC"/>
    <w:rPr>
      <w:rFonts w:ascii="Tahoma" w:hAnsi="Tahoma" w:cs="Tahoma"/>
      <w:sz w:val="16"/>
      <w:szCs w:val="16"/>
    </w:rPr>
  </w:style>
  <w:style w:type="character" w:customStyle="1" w:styleId="KopfzeileFormatierung">
    <w:name w:val="Kopfzeile_Formatierung"/>
    <w:uiPriority w:val="1"/>
    <w:rsid w:val="00F872DC"/>
    <w:rPr>
      <w:rFonts w:ascii="Verdana" w:hAnsi="Verdana"/>
      <w:b/>
      <w:sz w:val="20"/>
    </w:rPr>
  </w:style>
  <w:style w:type="paragraph" w:styleId="Listenabsatz">
    <w:name w:val="List Paragraph"/>
    <w:basedOn w:val="Standard"/>
    <w:uiPriority w:val="34"/>
    <w:qFormat/>
    <w:locked/>
    <w:rsid w:val="007E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55\AppData\Local\Microsoft\Windows\Temporary%20Internet%20Files\Content.IE5\FTMU4GQ2\Mustervorlage_DokuLenkung_Word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Mustervorlage_DokuLenkung_Word_hoch</Template>
  <TotalTime>0</TotalTime>
  <Pages>1</Pages>
  <Words>176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Mittelbaden gGmbH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Schnurr Hansjuergen</dc:creator>
  <cp:lastModifiedBy>Kolb Sylvia</cp:lastModifiedBy>
  <cp:revision>2</cp:revision>
  <cp:lastPrinted>2014-10-07T17:21:00Z</cp:lastPrinted>
  <dcterms:created xsi:type="dcterms:W3CDTF">2015-03-06T09:19:00Z</dcterms:created>
  <dcterms:modified xsi:type="dcterms:W3CDTF">2015-03-06T09:19:00Z</dcterms:modified>
</cp:coreProperties>
</file>