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25" w:rsidRPr="00621239" w:rsidRDefault="009B4A25" w:rsidP="00621239">
      <w:pPr>
        <w:spacing w:line="240" w:lineRule="auto"/>
        <w:jc w:val="center"/>
        <w:rPr>
          <w:b/>
          <w:szCs w:val="20"/>
        </w:rPr>
      </w:pPr>
      <w:bookmarkStart w:id="0" w:name="_GoBack"/>
      <w:bookmarkEnd w:id="0"/>
      <w:r w:rsidRPr="00621239">
        <w:rPr>
          <w:b/>
          <w:szCs w:val="20"/>
        </w:rPr>
        <w:t>Antrag auf Kostenübernahme</w:t>
      </w:r>
      <w:r w:rsidR="00621239" w:rsidRPr="00621239">
        <w:rPr>
          <w:b/>
          <w:szCs w:val="20"/>
        </w:rPr>
        <w:t xml:space="preserve"> </w:t>
      </w:r>
      <w:r w:rsidRPr="00621239">
        <w:rPr>
          <w:b/>
          <w:szCs w:val="20"/>
        </w:rPr>
        <w:t>für eine stationäre Hospizversorgung</w:t>
      </w:r>
    </w:p>
    <w:p w:rsidR="009B4A25" w:rsidRPr="00330945" w:rsidRDefault="009B4A25" w:rsidP="00330945">
      <w:pPr>
        <w:spacing w:line="240" w:lineRule="auto"/>
        <w:jc w:val="center"/>
        <w:rPr>
          <w:b/>
        </w:rPr>
      </w:pPr>
      <w:r w:rsidRPr="00330945">
        <w:rPr>
          <w:b/>
        </w:rPr>
        <w:t>nach § 39 a SGB V / Einstufung nach § 72 SGB XI</w:t>
      </w:r>
    </w:p>
    <w:p w:rsidR="009B4A25" w:rsidRPr="00330945" w:rsidRDefault="009B4A25" w:rsidP="00330945">
      <w:pPr>
        <w:spacing w:line="240" w:lineRule="auto"/>
      </w:pPr>
    </w:p>
    <w:p w:rsidR="009B4A25" w:rsidRDefault="009B4A25" w:rsidP="00330945">
      <w:pPr>
        <w:spacing w:line="240" w:lineRule="auto"/>
        <w:rPr>
          <w:b/>
          <w:szCs w:val="20"/>
        </w:rPr>
      </w:pPr>
      <w:r w:rsidRPr="00330945">
        <w:rPr>
          <w:b/>
          <w:szCs w:val="20"/>
        </w:rPr>
        <w:t>Krankenkasse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25" style="width:0;height:1.5pt" o:hralign="center" o:hrstd="t" o:hr="t" fillcolor="#a0a0a0" stroked="f"/>
        </w:pict>
      </w:r>
      <w:r w:rsidR="009B4A25" w:rsidRPr="00330945">
        <w:rPr>
          <w:szCs w:val="20"/>
        </w:rPr>
        <w:t>Name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26" style="width:0;height:1.5pt" o:hralign="center" o:hrstd="t" o:hr="t" fillcolor="#a0a0a0" stroked="f"/>
        </w:pict>
      </w:r>
      <w:r w:rsidR="009B4A25" w:rsidRPr="00330945">
        <w:rPr>
          <w:szCs w:val="20"/>
        </w:rPr>
        <w:t xml:space="preserve">Straße 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27" style="width:0;height:1.5pt" o:hralign="center" o:hrstd="t" o:hr="t" fillcolor="#a0a0a0" stroked="f"/>
        </w:pict>
      </w:r>
      <w:r w:rsidR="009B4A25" w:rsidRPr="00330945">
        <w:rPr>
          <w:szCs w:val="20"/>
        </w:rPr>
        <w:t xml:space="preserve">Ort </w:t>
      </w:r>
    </w:p>
    <w:p w:rsidR="009B4A25" w:rsidRPr="00330945" w:rsidRDefault="009B4A25" w:rsidP="00330945">
      <w:pPr>
        <w:spacing w:line="240" w:lineRule="auto"/>
        <w:rPr>
          <w:b/>
          <w:szCs w:val="20"/>
        </w:rPr>
      </w:pPr>
    </w:p>
    <w:p w:rsidR="009B4A25" w:rsidRPr="00330945" w:rsidRDefault="009B4A25" w:rsidP="00330945">
      <w:pPr>
        <w:spacing w:line="240" w:lineRule="auto"/>
        <w:rPr>
          <w:b/>
          <w:szCs w:val="20"/>
        </w:rPr>
      </w:pPr>
      <w:r w:rsidRPr="00330945">
        <w:rPr>
          <w:b/>
          <w:szCs w:val="20"/>
        </w:rPr>
        <w:t>Antragsteller</w:t>
      </w:r>
    </w:p>
    <w:p w:rsidR="009B4A25" w:rsidRPr="00330945" w:rsidRDefault="00856C2C" w:rsidP="00621239">
      <w:pPr>
        <w:spacing w:line="240" w:lineRule="auto"/>
        <w:rPr>
          <w:szCs w:val="20"/>
        </w:rPr>
      </w:pPr>
      <w:r>
        <w:rPr>
          <w:szCs w:val="20"/>
        </w:rPr>
        <w:pict>
          <v:rect id="_x0000_i1028" style="width:0;height:1.5pt" o:hralign="center" o:hrstd="t" o:hr="t" fillcolor="#a0a0a0" stroked="f"/>
        </w:pict>
      </w:r>
      <w:r w:rsidR="006A468E" w:rsidRPr="00330945">
        <w:rPr>
          <w:szCs w:val="20"/>
        </w:rPr>
        <w:t>Name, Vorname</w:t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9B4A25" w:rsidRPr="00330945">
        <w:rPr>
          <w:szCs w:val="20"/>
        </w:rPr>
        <w:t>Geburtsdatum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29" style="width:0;height:1.5pt" o:hralign="center" o:hrstd="t" o:hr="t" fillcolor="#a0a0a0" stroked="f"/>
        </w:pict>
      </w:r>
      <w:r w:rsidR="009B4A25" w:rsidRPr="00330945">
        <w:rPr>
          <w:szCs w:val="20"/>
        </w:rPr>
        <w:t xml:space="preserve">Straße 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0" style="width:0;height:1.5pt" o:hralign="center" o:hrstd="t" o:hr="t" fillcolor="#a0a0a0" stroked="f"/>
        </w:pict>
      </w:r>
      <w:r w:rsidR="009B4A25" w:rsidRPr="00330945">
        <w:rPr>
          <w:szCs w:val="20"/>
        </w:rPr>
        <w:t xml:space="preserve">PLZ, Ort 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1" style="width:0;height:1.5pt" o:hralign="center" o:hrstd="t" o:hr="t" fillcolor="#a0a0a0" stroked="f"/>
        </w:pict>
      </w:r>
      <w:r w:rsidR="009B4A25" w:rsidRPr="00330945">
        <w:rPr>
          <w:szCs w:val="20"/>
        </w:rPr>
        <w:t xml:space="preserve">Telefon 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2" style="width:0;height:1.5pt" o:hralign="center" o:hrstd="t" o:hr="t" fillcolor="#a0a0a0" stroked="f"/>
        </w:pict>
      </w:r>
      <w:r w:rsidR="009B4A25" w:rsidRPr="00330945">
        <w:rPr>
          <w:szCs w:val="20"/>
        </w:rPr>
        <w:t>Versicherungsnummer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3" style="width:0;height:1.5pt" o:hralign="center" o:hrstd="t" o:hr="t" fillcolor="#a0a0a0" stroked="f"/>
        </w:pict>
      </w:r>
      <w:r w:rsidR="009B4A25" w:rsidRPr="00330945">
        <w:rPr>
          <w:szCs w:val="20"/>
        </w:rPr>
        <w:t>Pflegestufe vor Aufnahme</w:t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  <w:t>Beantragt: wann</w:t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  <w:t xml:space="preserve">durch </w:t>
      </w:r>
      <w:r w:rsidR="00C304D9">
        <w:rPr>
          <w:szCs w:val="20"/>
        </w:rPr>
        <w:t>w</w:t>
      </w:r>
      <w:r w:rsidR="009B4A25" w:rsidRPr="00330945">
        <w:rPr>
          <w:szCs w:val="20"/>
        </w:rPr>
        <w:t>en</w:t>
      </w:r>
    </w:p>
    <w:p w:rsidR="009B4A2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4" style="width:0;height:1.5pt" o:hralign="center" o:hrstd="t" o:hr="t" fillcolor="#a0a0a0" stroked="f"/>
        </w:pict>
      </w:r>
      <w:r w:rsidR="009B4A25" w:rsidRPr="00330945">
        <w:rPr>
          <w:szCs w:val="20"/>
        </w:rPr>
        <w:t xml:space="preserve">Ort, Datum </w:t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  <w:t>Unterschrift</w:t>
      </w:r>
      <w:r w:rsidR="009B4A25" w:rsidRPr="00330945">
        <w:rPr>
          <w:szCs w:val="20"/>
        </w:rPr>
        <w:t xml:space="preserve"> </w:t>
      </w:r>
    </w:p>
    <w:p w:rsidR="00621239" w:rsidRPr="00330945" w:rsidRDefault="00621239" w:rsidP="00330945">
      <w:pPr>
        <w:spacing w:line="240" w:lineRule="auto"/>
        <w:rPr>
          <w:szCs w:val="20"/>
        </w:rPr>
      </w:pPr>
    </w:p>
    <w:p w:rsidR="009B4A25" w:rsidRPr="00330945" w:rsidRDefault="009B4A25" w:rsidP="00330945">
      <w:pPr>
        <w:spacing w:line="240" w:lineRule="auto"/>
        <w:rPr>
          <w:b/>
          <w:szCs w:val="20"/>
        </w:rPr>
      </w:pPr>
      <w:r w:rsidRPr="00330945">
        <w:rPr>
          <w:b/>
          <w:szCs w:val="20"/>
        </w:rPr>
        <w:t>Vertretung des Antragstellers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5" style="width:0;height:1.5pt" o:hralign="center" o:hrstd="t" o:hr="t" fillcolor="#a0a0a0" stroked="f"/>
        </w:pict>
      </w:r>
      <w:r w:rsidR="009B4A25" w:rsidRPr="00330945">
        <w:rPr>
          <w:szCs w:val="20"/>
        </w:rPr>
        <w:t>Name, Vorname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6" style="width:0;height:1.5pt" o:hralign="center" o:hrstd="t" o:hr="t" fillcolor="#a0a0a0" stroked="f"/>
        </w:pict>
      </w:r>
      <w:r w:rsidR="009B4A25" w:rsidRPr="00330945">
        <w:rPr>
          <w:szCs w:val="20"/>
        </w:rPr>
        <w:t xml:space="preserve">Adresse </w:t>
      </w:r>
    </w:p>
    <w:p w:rsidR="009B4A25" w:rsidRPr="00330945" w:rsidRDefault="00856C2C" w:rsidP="00330945">
      <w:pPr>
        <w:spacing w:line="240" w:lineRule="auto"/>
        <w:rPr>
          <w:szCs w:val="20"/>
        </w:rPr>
      </w:pPr>
      <w:r>
        <w:rPr>
          <w:szCs w:val="20"/>
        </w:rPr>
        <w:pict>
          <v:rect id="_x0000_i1037" style="width:0;height:1.5pt" o:hralign="center" o:hrstd="t" o:hr="t" fillcolor="#a0a0a0" stroked="f"/>
        </w:pict>
      </w:r>
      <w:r w:rsidR="006A468E" w:rsidRPr="00330945">
        <w:rPr>
          <w:szCs w:val="20"/>
        </w:rPr>
        <w:t>Ort, Datum</w:t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9B4A25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6A468E" w:rsidRPr="00330945">
        <w:rPr>
          <w:szCs w:val="20"/>
        </w:rPr>
        <w:tab/>
      </w:r>
      <w:r w:rsidR="009B4A25" w:rsidRPr="00330945">
        <w:rPr>
          <w:szCs w:val="20"/>
        </w:rPr>
        <w:t xml:space="preserve">Unterschrift </w:t>
      </w:r>
    </w:p>
    <w:p w:rsidR="009B4A25" w:rsidRPr="00330945" w:rsidRDefault="009B4A25" w:rsidP="00330945">
      <w:pPr>
        <w:spacing w:line="240" w:lineRule="auto"/>
        <w:rPr>
          <w:szCs w:val="20"/>
        </w:rPr>
      </w:pPr>
    </w:p>
    <w:p w:rsidR="00C304D9" w:rsidRDefault="002A46C3" w:rsidP="00330945">
      <w:pPr>
        <w:spacing w:line="240" w:lineRule="auto"/>
        <w:rPr>
          <w:b/>
          <w:szCs w:val="20"/>
        </w:rPr>
      </w:pPr>
      <w:r w:rsidRPr="00C304D9">
        <w:rPr>
          <w:b/>
          <w:szCs w:val="20"/>
        </w:rPr>
        <w:t>Hospiz Kafarnaum, Dr.-</w:t>
      </w:r>
      <w:r w:rsidR="00C304D9">
        <w:rPr>
          <w:b/>
          <w:szCs w:val="20"/>
        </w:rPr>
        <w:t>Rumpf-Weg 7, 76530 Baden-Baden</w:t>
      </w:r>
    </w:p>
    <w:p w:rsidR="002A46C3" w:rsidRPr="00C304D9" w:rsidRDefault="002A46C3" w:rsidP="00330945">
      <w:pPr>
        <w:spacing w:line="240" w:lineRule="auto"/>
        <w:rPr>
          <w:b/>
          <w:szCs w:val="20"/>
          <w:lang w:val="en-US"/>
        </w:rPr>
      </w:pPr>
      <w:r w:rsidRPr="00C304D9">
        <w:rPr>
          <w:b/>
          <w:szCs w:val="20"/>
          <w:lang w:val="en-US"/>
        </w:rPr>
        <w:t>Tel.: 07221/213325, Fax: 07221/213357, info@klinikum-mittelbaden.de</w:t>
      </w:r>
    </w:p>
    <w:sectPr w:rsidR="002A46C3" w:rsidRPr="00C304D9" w:rsidSect="00F87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97" w:rsidRDefault="00872697" w:rsidP="00F872DC">
      <w:pPr>
        <w:spacing w:after="0" w:line="240" w:lineRule="auto"/>
      </w:pPr>
      <w:r>
        <w:separator/>
      </w:r>
    </w:p>
  </w:endnote>
  <w:endnote w:type="continuationSeparator" w:id="0">
    <w:p w:rsidR="00872697" w:rsidRDefault="00872697" w:rsidP="00F8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0"/>
      <w:gridCol w:w="888"/>
      <w:gridCol w:w="1523"/>
      <w:gridCol w:w="1559"/>
      <w:gridCol w:w="1981"/>
      <w:gridCol w:w="1385"/>
    </w:tblGrid>
    <w:tr w:rsidR="00F872DC" w:rsidRPr="00860E65" w:rsidTr="00860E65">
      <w:tc>
        <w:tcPr>
          <w:tcW w:w="1950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Erstellt von:</w:t>
          </w:r>
        </w:p>
        <w:p w:rsidR="00CF52EB" w:rsidRDefault="00F6701F" w:rsidP="003C4351">
          <w:pPr>
            <w:pStyle w:val="Fuzeile"/>
            <w:rPr>
              <w:rStyle w:val="FuzeileFormatierung"/>
              <w:szCs w:val="16"/>
            </w:rPr>
          </w:pPr>
          <w:r>
            <w:rPr>
              <w:rStyle w:val="FuzeileFormatierung"/>
              <w:szCs w:val="16"/>
            </w:rPr>
            <w:t xml:space="preserve">Fr. </w:t>
          </w:r>
          <w:r w:rsidR="00CF52EB">
            <w:rPr>
              <w:rStyle w:val="FuzeileFormatierung"/>
              <w:szCs w:val="16"/>
            </w:rPr>
            <w:t>Brüning</w:t>
          </w:r>
          <w:r>
            <w:rPr>
              <w:rStyle w:val="FuzeileFormatierung"/>
              <w:szCs w:val="16"/>
            </w:rPr>
            <w:t xml:space="preserve"> Fr. </w:t>
          </w:r>
          <w:r w:rsidR="00CF52EB">
            <w:rPr>
              <w:rStyle w:val="FuzeileFormatierung"/>
              <w:szCs w:val="16"/>
            </w:rPr>
            <w:t>Kolb</w:t>
          </w:r>
          <w:r>
            <w:rPr>
              <w:rStyle w:val="FuzeileFormatierung"/>
              <w:szCs w:val="16"/>
            </w:rPr>
            <w:t xml:space="preserve"> Fr. </w:t>
          </w:r>
          <w:r w:rsidR="00CF52EB">
            <w:rPr>
              <w:rStyle w:val="FuzeileFormatierung"/>
              <w:szCs w:val="16"/>
            </w:rPr>
            <w:t>Karcher</w:t>
          </w:r>
        </w:p>
        <w:p w:rsidR="00CF52EB" w:rsidRPr="00860E65" w:rsidRDefault="00F6701F" w:rsidP="003C4351">
          <w:pPr>
            <w:pStyle w:val="Fuzeile"/>
          </w:pPr>
          <w:r>
            <w:rPr>
              <w:rStyle w:val="FuzeileFormatierung"/>
              <w:szCs w:val="16"/>
            </w:rPr>
            <w:t xml:space="preserve">am: </w:t>
          </w:r>
          <w:r w:rsidR="00A074B4">
            <w:rPr>
              <w:rStyle w:val="FuzeileFormatierung"/>
              <w:szCs w:val="16"/>
            </w:rPr>
            <w:t>22.10</w:t>
          </w:r>
          <w:r w:rsidR="00CF52EB">
            <w:rPr>
              <w:rStyle w:val="FuzeileFormatierung"/>
              <w:szCs w:val="16"/>
            </w:rPr>
            <w:t>.14</w:t>
          </w:r>
        </w:p>
      </w:tc>
      <w:tc>
        <w:tcPr>
          <w:tcW w:w="888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Version:</w:t>
          </w:r>
        </w:p>
        <w:p w:rsidR="00F872DC" w:rsidRPr="00860E65" w:rsidRDefault="00F872DC" w:rsidP="00CF52EB">
          <w:pPr>
            <w:pStyle w:val="Fuzeile"/>
          </w:pPr>
          <w:r w:rsidRPr="00860E65">
            <w:rPr>
              <w:rStyle w:val="FuzeileFormatierung"/>
            </w:rPr>
            <w:t>V_</w:t>
          </w:r>
          <w:r w:rsidR="00CF52EB">
            <w:rPr>
              <w:rStyle w:val="FuzeileFormatierung"/>
            </w:rPr>
            <w:t>1</w:t>
          </w:r>
        </w:p>
      </w:tc>
      <w:tc>
        <w:tcPr>
          <w:tcW w:w="1523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Genehmigt von:</w:t>
          </w:r>
        </w:p>
        <w:p w:rsidR="00F872DC" w:rsidRPr="00860E65" w:rsidRDefault="00F6701F" w:rsidP="00C70AF8">
          <w:pPr>
            <w:pStyle w:val="Fuzeile"/>
          </w:pPr>
          <w:r>
            <w:rPr>
              <w:rStyle w:val="FuzeileFormatierung"/>
            </w:rPr>
            <w:t>Hr. Schnurr</w:t>
          </w:r>
        </w:p>
      </w:tc>
      <w:tc>
        <w:tcPr>
          <w:tcW w:w="1559" w:type="dxa"/>
          <w:shd w:val="clear" w:color="auto" w:fill="auto"/>
        </w:tcPr>
        <w:p w:rsidR="007A7AC3" w:rsidRPr="00860E65" w:rsidRDefault="00F872DC" w:rsidP="007A7AC3">
          <w:pPr>
            <w:pStyle w:val="Fuzeile"/>
            <w:rPr>
              <w:rStyle w:val="FuzeileFormatierung"/>
            </w:rPr>
          </w:pPr>
          <w:r w:rsidRPr="00860E65">
            <w:rPr>
              <w:rStyle w:val="FuzeileFormatierung"/>
            </w:rPr>
            <w:t>Letzte Revision:</w:t>
          </w:r>
        </w:p>
        <w:p w:rsidR="00F872DC" w:rsidRPr="00860E65" w:rsidRDefault="00F872DC" w:rsidP="007A7AC3">
          <w:pPr>
            <w:pStyle w:val="Fuzeile"/>
          </w:pPr>
        </w:p>
      </w:tc>
      <w:tc>
        <w:tcPr>
          <w:tcW w:w="1981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Geprüft von:</w:t>
          </w:r>
        </w:p>
        <w:p w:rsidR="00F872DC" w:rsidRPr="00F6701F" w:rsidRDefault="00F6701F" w:rsidP="00EF39B2">
          <w:pPr>
            <w:pStyle w:val="Fuzeile"/>
            <w:rPr>
              <w:sz w:val="16"/>
              <w:szCs w:val="16"/>
            </w:rPr>
          </w:pPr>
          <w:r w:rsidRPr="00F6701F">
            <w:rPr>
              <w:sz w:val="16"/>
              <w:szCs w:val="16"/>
            </w:rPr>
            <w:t>Hr. Schnurr</w:t>
          </w:r>
        </w:p>
      </w:tc>
      <w:tc>
        <w:tcPr>
          <w:tcW w:w="1385" w:type="dxa"/>
          <w:shd w:val="clear" w:color="auto" w:fill="auto"/>
        </w:tcPr>
        <w:p w:rsidR="00A82615" w:rsidRPr="00860E65" w:rsidRDefault="00F872DC" w:rsidP="00A82615">
          <w:pPr>
            <w:pStyle w:val="Fuzeile"/>
            <w:rPr>
              <w:rStyle w:val="FuzeileFormatierung"/>
            </w:rPr>
          </w:pPr>
          <w:r w:rsidRPr="00860E65">
            <w:rPr>
              <w:rStyle w:val="FuzeileFormatierung"/>
            </w:rPr>
            <w:t>Seitenangabe:</w:t>
          </w:r>
        </w:p>
        <w:p w:rsidR="00E241AB" w:rsidRPr="00860E65" w:rsidRDefault="00BF7B79" w:rsidP="00BF7B79">
          <w:pPr>
            <w:pStyle w:val="Fuzeile"/>
          </w:pPr>
          <w:r w:rsidRPr="00860E65">
            <w:rPr>
              <w:rStyle w:val="FuzeileFormatierung"/>
            </w:rPr>
            <w:t xml:space="preserve">Seite </w:t>
          </w:r>
          <w:r w:rsidR="00AB70D6" w:rsidRPr="00860E65">
            <w:rPr>
              <w:rStyle w:val="FuzeileFormatierung"/>
            </w:rPr>
            <w:fldChar w:fldCharType="begin"/>
          </w:r>
          <w:r w:rsidR="000E2A50" w:rsidRPr="00860E65">
            <w:rPr>
              <w:rStyle w:val="FuzeileFormatierung"/>
            </w:rPr>
            <w:instrText xml:space="preserve"> PAGE</w:instrText>
          </w:r>
          <w:r w:rsidR="00AB70D6" w:rsidRPr="00860E65">
            <w:rPr>
              <w:rStyle w:val="FuzeileFormatierung"/>
            </w:rPr>
            <w:fldChar w:fldCharType="separate"/>
          </w:r>
          <w:r w:rsidR="00856C2C">
            <w:rPr>
              <w:rStyle w:val="FuzeileFormatierung"/>
              <w:noProof/>
            </w:rPr>
            <w:t>1</w:t>
          </w:r>
          <w:r w:rsidR="00AB70D6" w:rsidRPr="00860E65">
            <w:rPr>
              <w:rStyle w:val="FuzeileFormatierung"/>
            </w:rPr>
            <w:fldChar w:fldCharType="end"/>
          </w:r>
          <w:r w:rsidRPr="00860E65">
            <w:rPr>
              <w:rStyle w:val="FuzeileFormatierung"/>
            </w:rPr>
            <w:t xml:space="preserve"> von </w:t>
          </w:r>
          <w:r w:rsidR="00AB70D6" w:rsidRPr="00860E65">
            <w:rPr>
              <w:rStyle w:val="FuzeileFormatierung"/>
            </w:rPr>
            <w:fldChar w:fldCharType="begin"/>
          </w:r>
          <w:r w:rsidR="000E2A50" w:rsidRPr="00860E65">
            <w:rPr>
              <w:rStyle w:val="FuzeileFormatierung"/>
            </w:rPr>
            <w:instrText xml:space="preserve"> NUMPAGES</w:instrText>
          </w:r>
          <w:r w:rsidR="00AB70D6" w:rsidRPr="00860E65">
            <w:rPr>
              <w:rStyle w:val="FuzeileFormatierung"/>
            </w:rPr>
            <w:fldChar w:fldCharType="separate"/>
          </w:r>
          <w:r w:rsidR="00856C2C">
            <w:rPr>
              <w:rStyle w:val="FuzeileFormatierung"/>
              <w:noProof/>
            </w:rPr>
            <w:t>1</w:t>
          </w:r>
          <w:r w:rsidR="00AB70D6" w:rsidRPr="00860E65">
            <w:rPr>
              <w:rStyle w:val="FuzeileFormatierung"/>
            </w:rPr>
            <w:fldChar w:fldCharType="end"/>
          </w:r>
        </w:p>
      </w:tc>
    </w:tr>
  </w:tbl>
  <w:p w:rsidR="00F872DC" w:rsidRDefault="00F872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97" w:rsidRDefault="00872697" w:rsidP="00F872DC">
      <w:pPr>
        <w:spacing w:after="0" w:line="240" w:lineRule="auto"/>
      </w:pPr>
      <w:r>
        <w:separator/>
      </w:r>
    </w:p>
  </w:footnote>
  <w:footnote w:type="continuationSeparator" w:id="0">
    <w:p w:rsidR="00872697" w:rsidRDefault="00872697" w:rsidP="00F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3751"/>
      <w:gridCol w:w="2786"/>
    </w:tblGrid>
    <w:tr w:rsidR="00F872DC" w:rsidRPr="00860E65" w:rsidTr="00860E65">
      <w:tc>
        <w:tcPr>
          <w:tcW w:w="2552" w:type="dxa"/>
          <w:shd w:val="clear" w:color="auto" w:fill="auto"/>
        </w:tcPr>
        <w:p w:rsidR="00F872DC" w:rsidRPr="00860E65" w:rsidRDefault="00F872DC" w:rsidP="00566AD7">
          <w:pPr>
            <w:pStyle w:val="Kopfzeile"/>
            <w:spacing w:before="100" w:after="100"/>
            <w:jc w:val="center"/>
          </w:pPr>
          <w:r w:rsidRPr="00860E65">
            <w:rPr>
              <w:rStyle w:val="KopfzeileFormatierung"/>
            </w:rPr>
            <w:t>Klinikum Mittelbaden</w:t>
          </w:r>
        </w:p>
        <w:p w:rsidR="00F872DC" w:rsidRPr="00860E65" w:rsidRDefault="00CF52EB" w:rsidP="00566AD7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Hospiz Kafarnaum</w:t>
          </w:r>
        </w:p>
      </w:tc>
      <w:tc>
        <w:tcPr>
          <w:tcW w:w="3436" w:type="dxa"/>
          <w:shd w:val="clear" w:color="auto" w:fill="auto"/>
        </w:tcPr>
        <w:p w:rsidR="00F872DC" w:rsidRPr="00860E65" w:rsidRDefault="00CF52EB" w:rsidP="00CF52EB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Antrag auf Kostenübernahme für eine stationäre Hospizversorgung</w:t>
          </w:r>
        </w:p>
        <w:p w:rsidR="00F872DC" w:rsidRPr="00860E65" w:rsidRDefault="00CF52EB" w:rsidP="00CF52EB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Dokumentenvorlage</w:t>
          </w:r>
        </w:p>
      </w:tc>
      <w:tc>
        <w:tcPr>
          <w:tcW w:w="2552" w:type="dxa"/>
          <w:shd w:val="clear" w:color="auto" w:fill="auto"/>
        </w:tcPr>
        <w:p w:rsidR="00F872DC" w:rsidRPr="00860E65" w:rsidRDefault="007A5B1D" w:rsidP="00860E65">
          <w:pPr>
            <w:pStyle w:val="Kopfzeile"/>
            <w:spacing w:before="60" w:after="60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114425" cy="609600"/>
                <wp:effectExtent l="19050" t="0" r="9525" b="0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2DC" w:rsidRDefault="00F872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4"/>
    <w:rsid w:val="00001820"/>
    <w:rsid w:val="000064B8"/>
    <w:rsid w:val="0005745F"/>
    <w:rsid w:val="000B500F"/>
    <w:rsid w:val="000E2A50"/>
    <w:rsid w:val="000E495E"/>
    <w:rsid w:val="000F2997"/>
    <w:rsid w:val="001432B5"/>
    <w:rsid w:val="00153313"/>
    <w:rsid w:val="00190D6C"/>
    <w:rsid w:val="001965FF"/>
    <w:rsid w:val="0019784B"/>
    <w:rsid w:val="001B30A4"/>
    <w:rsid w:val="00200610"/>
    <w:rsid w:val="00226229"/>
    <w:rsid w:val="00226522"/>
    <w:rsid w:val="002266F6"/>
    <w:rsid w:val="00266C01"/>
    <w:rsid w:val="002A46C3"/>
    <w:rsid w:val="002E1120"/>
    <w:rsid w:val="00303D9D"/>
    <w:rsid w:val="00315658"/>
    <w:rsid w:val="00330945"/>
    <w:rsid w:val="0035793C"/>
    <w:rsid w:val="003661DD"/>
    <w:rsid w:val="00390B04"/>
    <w:rsid w:val="003A0E68"/>
    <w:rsid w:val="003C4351"/>
    <w:rsid w:val="00421BDF"/>
    <w:rsid w:val="0044316A"/>
    <w:rsid w:val="004A7E88"/>
    <w:rsid w:val="004B4B73"/>
    <w:rsid w:val="004B7963"/>
    <w:rsid w:val="004C2E66"/>
    <w:rsid w:val="004C761F"/>
    <w:rsid w:val="00515221"/>
    <w:rsid w:val="00543A03"/>
    <w:rsid w:val="00566AD7"/>
    <w:rsid w:val="005B0468"/>
    <w:rsid w:val="005B7AEF"/>
    <w:rsid w:val="005C47E2"/>
    <w:rsid w:val="005D3CC2"/>
    <w:rsid w:val="005E1E99"/>
    <w:rsid w:val="00604A60"/>
    <w:rsid w:val="00621239"/>
    <w:rsid w:val="00643ADE"/>
    <w:rsid w:val="0064576D"/>
    <w:rsid w:val="006A468E"/>
    <w:rsid w:val="006A592C"/>
    <w:rsid w:val="00716628"/>
    <w:rsid w:val="007A5B1D"/>
    <w:rsid w:val="007A7AC3"/>
    <w:rsid w:val="00856C2C"/>
    <w:rsid w:val="00860E65"/>
    <w:rsid w:val="00872697"/>
    <w:rsid w:val="00887D0C"/>
    <w:rsid w:val="008934A2"/>
    <w:rsid w:val="00894772"/>
    <w:rsid w:val="008A1580"/>
    <w:rsid w:val="008D55D6"/>
    <w:rsid w:val="008D7FF9"/>
    <w:rsid w:val="008E692E"/>
    <w:rsid w:val="00917F62"/>
    <w:rsid w:val="0094466D"/>
    <w:rsid w:val="009465D7"/>
    <w:rsid w:val="00947B1D"/>
    <w:rsid w:val="009521FC"/>
    <w:rsid w:val="00974270"/>
    <w:rsid w:val="00991405"/>
    <w:rsid w:val="009A471F"/>
    <w:rsid w:val="009A4EBA"/>
    <w:rsid w:val="009B4A25"/>
    <w:rsid w:val="009D2A48"/>
    <w:rsid w:val="009D499D"/>
    <w:rsid w:val="009E4FC5"/>
    <w:rsid w:val="00A074B4"/>
    <w:rsid w:val="00A07501"/>
    <w:rsid w:val="00A12818"/>
    <w:rsid w:val="00A431E3"/>
    <w:rsid w:val="00A563B3"/>
    <w:rsid w:val="00A714B3"/>
    <w:rsid w:val="00A82615"/>
    <w:rsid w:val="00A86710"/>
    <w:rsid w:val="00AA53C3"/>
    <w:rsid w:val="00AB2812"/>
    <w:rsid w:val="00AB70D6"/>
    <w:rsid w:val="00AE4DA1"/>
    <w:rsid w:val="00AF4DC8"/>
    <w:rsid w:val="00B05D1A"/>
    <w:rsid w:val="00B413F5"/>
    <w:rsid w:val="00BC5286"/>
    <w:rsid w:val="00BF7B79"/>
    <w:rsid w:val="00C012C2"/>
    <w:rsid w:val="00C122D2"/>
    <w:rsid w:val="00C21C04"/>
    <w:rsid w:val="00C304D9"/>
    <w:rsid w:val="00C545F3"/>
    <w:rsid w:val="00C55C02"/>
    <w:rsid w:val="00C70AF8"/>
    <w:rsid w:val="00CD5A02"/>
    <w:rsid w:val="00CF52EB"/>
    <w:rsid w:val="00D15363"/>
    <w:rsid w:val="00D21E14"/>
    <w:rsid w:val="00D37ED3"/>
    <w:rsid w:val="00E20457"/>
    <w:rsid w:val="00E241AB"/>
    <w:rsid w:val="00E34D8E"/>
    <w:rsid w:val="00E52C50"/>
    <w:rsid w:val="00E65B78"/>
    <w:rsid w:val="00E705B7"/>
    <w:rsid w:val="00E71E1E"/>
    <w:rsid w:val="00EC0697"/>
    <w:rsid w:val="00EF39B2"/>
    <w:rsid w:val="00F04737"/>
    <w:rsid w:val="00F21A43"/>
    <w:rsid w:val="00F30775"/>
    <w:rsid w:val="00F329BA"/>
    <w:rsid w:val="00F5101A"/>
    <w:rsid w:val="00F57477"/>
    <w:rsid w:val="00F64283"/>
    <w:rsid w:val="00F66A7C"/>
    <w:rsid w:val="00F6701F"/>
    <w:rsid w:val="00F827BA"/>
    <w:rsid w:val="00F872DC"/>
    <w:rsid w:val="00F94C53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221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locked/>
    <w:rsid w:val="00515221"/>
    <w:rPr>
      <w:sz w:val="22"/>
      <w:szCs w:val="22"/>
      <w:lang w:eastAsia="en-US"/>
    </w:rPr>
  </w:style>
  <w:style w:type="character" w:customStyle="1" w:styleId="FuzeileFormatierung">
    <w:name w:val="Fußzeile_Formatierung"/>
    <w:uiPriority w:val="1"/>
    <w:rsid w:val="00F872DC"/>
    <w:rPr>
      <w:rFonts w:ascii="Verdana" w:hAnsi="Verdana"/>
      <w:sz w:val="16"/>
    </w:rPr>
  </w:style>
  <w:style w:type="paragraph" w:customStyle="1" w:styleId="TextFettVorlage">
    <w:name w:val="Text_Fett_Vorlage"/>
    <w:basedOn w:val="Standard"/>
    <w:qFormat/>
    <w:rsid w:val="00894772"/>
    <w:rPr>
      <w:b/>
    </w:rPr>
  </w:style>
  <w:style w:type="paragraph" w:customStyle="1" w:styleId="TextKursivVorlage">
    <w:name w:val="Text_Kursiv_Vorlage"/>
    <w:basedOn w:val="Standard"/>
    <w:qFormat/>
    <w:rsid w:val="00894772"/>
    <w:rPr>
      <w:i/>
    </w:rPr>
  </w:style>
  <w:style w:type="paragraph" w:customStyle="1" w:styleId="TextUnterstreichenVorlage">
    <w:name w:val="Text_Unterstreichen_Vorlage"/>
    <w:basedOn w:val="Standard"/>
    <w:qFormat/>
    <w:rsid w:val="00894772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72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72DC"/>
    <w:rPr>
      <w:rFonts w:ascii="Verdana" w:hAnsi="Verdana"/>
      <w:sz w:val="20"/>
    </w:rPr>
  </w:style>
  <w:style w:type="table" w:styleId="Tabellenraster">
    <w:name w:val="Table Grid"/>
    <w:basedOn w:val="NormaleTabelle"/>
    <w:uiPriority w:val="59"/>
    <w:locked/>
    <w:rsid w:val="00F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locked/>
    <w:rsid w:val="00F872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2DC"/>
    <w:rPr>
      <w:rFonts w:ascii="Tahoma" w:hAnsi="Tahoma" w:cs="Tahoma"/>
      <w:sz w:val="16"/>
      <w:szCs w:val="16"/>
    </w:rPr>
  </w:style>
  <w:style w:type="character" w:customStyle="1" w:styleId="KopfzeileFormatierung">
    <w:name w:val="Kopfzeile_Formatierung"/>
    <w:uiPriority w:val="1"/>
    <w:rsid w:val="00F872DC"/>
    <w:rPr>
      <w:rFonts w:ascii="Verdana" w:hAnsi="Verdana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221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locked/>
    <w:rsid w:val="00515221"/>
    <w:rPr>
      <w:sz w:val="22"/>
      <w:szCs w:val="22"/>
      <w:lang w:eastAsia="en-US"/>
    </w:rPr>
  </w:style>
  <w:style w:type="character" w:customStyle="1" w:styleId="FuzeileFormatierung">
    <w:name w:val="Fußzeile_Formatierung"/>
    <w:uiPriority w:val="1"/>
    <w:rsid w:val="00F872DC"/>
    <w:rPr>
      <w:rFonts w:ascii="Verdana" w:hAnsi="Verdana"/>
      <w:sz w:val="16"/>
    </w:rPr>
  </w:style>
  <w:style w:type="paragraph" w:customStyle="1" w:styleId="TextFettVorlage">
    <w:name w:val="Text_Fett_Vorlage"/>
    <w:basedOn w:val="Standard"/>
    <w:qFormat/>
    <w:rsid w:val="00894772"/>
    <w:rPr>
      <w:b/>
    </w:rPr>
  </w:style>
  <w:style w:type="paragraph" w:customStyle="1" w:styleId="TextKursivVorlage">
    <w:name w:val="Text_Kursiv_Vorlage"/>
    <w:basedOn w:val="Standard"/>
    <w:qFormat/>
    <w:rsid w:val="00894772"/>
    <w:rPr>
      <w:i/>
    </w:rPr>
  </w:style>
  <w:style w:type="paragraph" w:customStyle="1" w:styleId="TextUnterstreichenVorlage">
    <w:name w:val="Text_Unterstreichen_Vorlage"/>
    <w:basedOn w:val="Standard"/>
    <w:qFormat/>
    <w:rsid w:val="00894772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72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72DC"/>
    <w:rPr>
      <w:rFonts w:ascii="Verdana" w:hAnsi="Verdana"/>
      <w:sz w:val="20"/>
    </w:rPr>
  </w:style>
  <w:style w:type="table" w:styleId="Tabellenraster">
    <w:name w:val="Table Grid"/>
    <w:basedOn w:val="NormaleTabelle"/>
    <w:uiPriority w:val="59"/>
    <w:locked/>
    <w:rsid w:val="00F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locked/>
    <w:rsid w:val="00F872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2DC"/>
    <w:rPr>
      <w:rFonts w:ascii="Tahoma" w:hAnsi="Tahoma" w:cs="Tahoma"/>
      <w:sz w:val="16"/>
      <w:szCs w:val="16"/>
    </w:rPr>
  </w:style>
  <w:style w:type="character" w:customStyle="1" w:styleId="KopfzeileFormatierung">
    <w:name w:val="Kopfzeile_Formatierung"/>
    <w:uiPriority w:val="1"/>
    <w:rsid w:val="00F872DC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55\AppData\Local\Microsoft\Windows\Temporary%20Internet%20Files\Content.IE5\FTMU4GQ2\Mustervorlage_DokuLenkung_Word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Mustervorlage_DokuLenkung_Word_hoch</Template>
  <TotalTime>0</TotalTime>
  <Pages>1</Pages>
  <Words>74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Mittelbaden gGmbH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Schnurr Hansjuergen</dc:creator>
  <cp:lastModifiedBy>Kolb Sylvia</cp:lastModifiedBy>
  <cp:revision>2</cp:revision>
  <cp:lastPrinted>2014-10-08T16:00:00Z</cp:lastPrinted>
  <dcterms:created xsi:type="dcterms:W3CDTF">2015-03-06T09:22:00Z</dcterms:created>
  <dcterms:modified xsi:type="dcterms:W3CDTF">2015-03-06T09:22:00Z</dcterms:modified>
</cp:coreProperties>
</file>