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0D" w:rsidRPr="0098519D" w:rsidRDefault="001E086E" w:rsidP="0098519D">
      <w:pPr>
        <w:spacing w:line="240" w:lineRule="auto"/>
        <w:jc w:val="center"/>
        <w:rPr>
          <w:b/>
          <w:szCs w:val="20"/>
        </w:rPr>
      </w:pPr>
      <w:bookmarkStart w:id="0" w:name="_GoBack"/>
      <w:bookmarkEnd w:id="0"/>
      <w:r w:rsidRPr="0098519D">
        <w:rPr>
          <w:b/>
          <w:szCs w:val="20"/>
        </w:rPr>
        <w:t>Ärztliche Bestätigung</w:t>
      </w:r>
      <w:r w:rsidR="0098519D">
        <w:rPr>
          <w:b/>
          <w:szCs w:val="20"/>
        </w:rPr>
        <w:t xml:space="preserve"> </w:t>
      </w:r>
      <w:r w:rsidRPr="00183CFC">
        <w:rPr>
          <w:b/>
        </w:rPr>
        <w:t>der Notwendigkeit einer stationären Hospizversorgung</w:t>
      </w:r>
    </w:p>
    <w:p w:rsidR="009F7F25" w:rsidRDefault="009F7F25" w:rsidP="00620D0D">
      <w:pPr>
        <w:spacing w:line="240" w:lineRule="auto"/>
        <w:jc w:val="center"/>
        <w:rPr>
          <w:b/>
        </w:rPr>
      </w:pPr>
    </w:p>
    <w:p w:rsidR="001E086E" w:rsidRDefault="00470889" w:rsidP="00B97645">
      <w:pPr>
        <w:spacing w:line="240" w:lineRule="auto"/>
      </w:pPr>
      <w:r>
        <w:rPr>
          <w:b/>
        </w:rPr>
        <w:pict>
          <v:rect id="_x0000_i1025" style="width:0;height:1.5pt" o:hralign="center" o:hrstd="t" o:hr="t" fillcolor="#a0a0a0" stroked="f"/>
        </w:pict>
      </w:r>
      <w:r w:rsidR="001E086E">
        <w:t>Name</w:t>
      </w:r>
      <w:r w:rsidR="001E086E" w:rsidRPr="004C1689">
        <w:t xml:space="preserve">, Vorname </w:t>
      </w:r>
      <w:r w:rsidR="001E086E" w:rsidRPr="00DF1121">
        <w:rPr>
          <w:b/>
        </w:rPr>
        <w:t xml:space="preserve">des Patienten/ der </w:t>
      </w:r>
      <w:r w:rsidR="001E086E" w:rsidRPr="00620D0D">
        <w:rPr>
          <w:b/>
        </w:rPr>
        <w:t>Patientin</w:t>
      </w:r>
      <w:r w:rsidR="00620D0D">
        <w:tab/>
      </w:r>
      <w:r w:rsidR="00620D0D">
        <w:tab/>
      </w:r>
      <w:r w:rsidR="00620D0D">
        <w:tab/>
      </w:r>
      <w:r w:rsidR="00620D0D">
        <w:tab/>
        <w:t>Geburtsdatum</w:t>
      </w:r>
    </w:p>
    <w:p w:rsidR="003339AB" w:rsidRDefault="003339AB" w:rsidP="00B97645">
      <w:pPr>
        <w:spacing w:line="240" w:lineRule="auto"/>
      </w:pPr>
    </w:p>
    <w:p w:rsidR="001E086E" w:rsidRDefault="00470889" w:rsidP="001E086E">
      <w:pPr>
        <w:spacing w:line="240" w:lineRule="auto"/>
      </w:pPr>
      <w:r>
        <w:rPr>
          <w:b/>
        </w:rPr>
        <w:pict>
          <v:rect id="_x0000_i1026" style="width:0;height:1.5pt" o:hralign="center" o:hrstd="t" o:hr="t" fillcolor="#a0a0a0" stroked="f"/>
        </w:pict>
      </w:r>
      <w:r w:rsidR="001E086E">
        <w:t>Anschrift</w:t>
      </w:r>
    </w:p>
    <w:p w:rsidR="0098519D" w:rsidRPr="004C1689" w:rsidRDefault="0098519D" w:rsidP="001E086E">
      <w:pPr>
        <w:spacing w:line="240" w:lineRule="auto"/>
        <w:rPr>
          <w:u w:val="single"/>
        </w:rPr>
      </w:pPr>
    </w:p>
    <w:p w:rsidR="001E086E" w:rsidRPr="0098519D" w:rsidRDefault="001E086E" w:rsidP="0098519D">
      <w:pPr>
        <w:spacing w:line="240" w:lineRule="auto"/>
        <w:rPr>
          <w:b/>
          <w:szCs w:val="20"/>
        </w:rPr>
      </w:pPr>
      <w:r w:rsidRPr="00183CFC">
        <w:rPr>
          <w:b/>
          <w:szCs w:val="20"/>
        </w:rPr>
        <w:t>Diagnose und Prognose</w:t>
      </w:r>
      <w:r w:rsidR="0098519D">
        <w:rPr>
          <w:b/>
          <w:szCs w:val="20"/>
        </w:rPr>
        <w:t xml:space="preserve"> </w:t>
      </w:r>
      <w:r w:rsidR="0098519D">
        <w:t>mit</w:t>
      </w:r>
      <w:r w:rsidRPr="00812B23">
        <w:rPr>
          <w:szCs w:val="20"/>
        </w:rPr>
        <w:t xml:space="preserve"> </w:t>
      </w:r>
      <w:r w:rsidRPr="00812B23">
        <w:rPr>
          <w:b/>
          <w:szCs w:val="20"/>
        </w:rPr>
        <w:t>detaillierte</w:t>
      </w:r>
      <w:r w:rsidR="0098519D">
        <w:rPr>
          <w:b/>
          <w:szCs w:val="20"/>
        </w:rPr>
        <w:t>r</w:t>
      </w:r>
      <w:r w:rsidRPr="00812B23">
        <w:rPr>
          <w:b/>
          <w:szCs w:val="20"/>
        </w:rPr>
        <w:t xml:space="preserve"> Begründung</w:t>
      </w:r>
      <w:r w:rsidRPr="00812B23">
        <w:rPr>
          <w:szCs w:val="20"/>
        </w:rPr>
        <w:t xml:space="preserve"> der Notwendigkeit einer stationären Hospizversorgung anhand der unten genannten Kriterien</w:t>
      </w:r>
      <w:r w:rsidR="0098519D">
        <w:rPr>
          <w:szCs w:val="20"/>
        </w:rPr>
        <w:t>:</w:t>
      </w:r>
    </w:p>
    <w:p w:rsidR="00620D0D" w:rsidRDefault="00470889" w:rsidP="001E086E">
      <w:pPr>
        <w:spacing w:line="240" w:lineRule="auto"/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620D0D" w:rsidRDefault="00470889" w:rsidP="001E086E">
      <w:pPr>
        <w:spacing w:line="240" w:lineRule="auto"/>
        <w:rPr>
          <w:b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620D0D" w:rsidRDefault="00470889" w:rsidP="001E086E">
      <w:pPr>
        <w:spacing w:line="240" w:lineRule="auto"/>
        <w:rPr>
          <w:b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620D0D" w:rsidRDefault="00470889" w:rsidP="001E086E">
      <w:pPr>
        <w:spacing w:line="240" w:lineRule="auto"/>
        <w:rPr>
          <w:b/>
        </w:rPr>
      </w:pPr>
      <w:r>
        <w:rPr>
          <w:b/>
        </w:rPr>
        <w:pict>
          <v:rect id="_x0000_i1030" style="width:0;height:1.5pt" o:hralign="center" o:hrstd="t" o:hr="t" fillcolor="#a0a0a0" stroked="f"/>
        </w:pict>
      </w:r>
    </w:p>
    <w:p w:rsidR="00620D0D" w:rsidRDefault="00470889" w:rsidP="001E086E">
      <w:pPr>
        <w:spacing w:line="240" w:lineRule="auto"/>
        <w:rPr>
          <w:b/>
        </w:rPr>
      </w:pPr>
      <w:r>
        <w:rPr>
          <w:b/>
        </w:rPr>
        <w:pict>
          <v:rect id="_x0000_i1031" style="width:0;height:1.5pt" o:hralign="center" o:hrstd="t" o:hr="t" fillcolor="#a0a0a0" stroked="f"/>
        </w:pict>
      </w:r>
    </w:p>
    <w:p w:rsidR="001C6B37" w:rsidRDefault="00470889" w:rsidP="001E086E">
      <w:pPr>
        <w:spacing w:line="240" w:lineRule="auto"/>
        <w:rPr>
          <w:b/>
        </w:rPr>
      </w:pPr>
      <w:r>
        <w:rPr>
          <w:b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5950"/>
        <w:gridCol w:w="2619"/>
      </w:tblGrid>
      <w:tr w:rsidR="001E086E" w:rsidRPr="001E086E" w:rsidTr="005521B5">
        <w:trPr>
          <w:trHeight w:val="567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086E" w:rsidRPr="001E086E" w:rsidRDefault="001E086E" w:rsidP="009851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086E" w:rsidRPr="0098519D" w:rsidRDefault="001E086E" w:rsidP="0098519D">
            <w:pPr>
              <w:spacing w:line="240" w:lineRule="auto"/>
              <w:jc w:val="center"/>
              <w:rPr>
                <w:b/>
                <w:szCs w:val="20"/>
              </w:rPr>
            </w:pPr>
            <w:r w:rsidRPr="001C6B37">
              <w:rPr>
                <w:b/>
                <w:szCs w:val="20"/>
              </w:rPr>
              <w:t>ICD 10-Schlüssel der</w:t>
            </w:r>
            <w:r w:rsidR="002B3E48">
              <w:rPr>
                <w:b/>
                <w:szCs w:val="20"/>
              </w:rPr>
              <w:t xml:space="preserve"> </w:t>
            </w:r>
            <w:r w:rsidRPr="001C6B37">
              <w:rPr>
                <w:b/>
                <w:szCs w:val="20"/>
              </w:rPr>
              <w:t>Einweisungsdiagnose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86E" w:rsidRPr="001E086E" w:rsidRDefault="001E086E" w:rsidP="009851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086E" w:rsidRPr="00BF59E0" w:rsidRDefault="001E086E" w:rsidP="001E086E">
      <w:pPr>
        <w:spacing w:line="240" w:lineRule="auto"/>
      </w:pPr>
    </w:p>
    <w:p w:rsidR="001E086E" w:rsidRPr="004C1689" w:rsidRDefault="001E086E" w:rsidP="001E086E">
      <w:pPr>
        <w:spacing w:line="240" w:lineRule="auto"/>
        <w:jc w:val="center"/>
        <w:rPr>
          <w:b/>
        </w:rPr>
      </w:pPr>
      <w:r>
        <w:rPr>
          <w:b/>
        </w:rPr>
        <w:t xml:space="preserve">Kriterien </w:t>
      </w:r>
      <w:r w:rsidRPr="004C1689">
        <w:rPr>
          <w:b/>
        </w:rPr>
        <w:t>für eine Hospizaufnahme</w:t>
      </w:r>
    </w:p>
    <w:p w:rsidR="001E086E" w:rsidRPr="00812B23" w:rsidRDefault="001E086E" w:rsidP="001E086E">
      <w:pPr>
        <w:spacing w:line="240" w:lineRule="auto"/>
        <w:rPr>
          <w:szCs w:val="20"/>
        </w:rPr>
      </w:pPr>
      <w:r w:rsidRPr="00812B23">
        <w:rPr>
          <w:szCs w:val="20"/>
        </w:rPr>
        <w:t>Der Patient leidet an einer Erkrankung,</w:t>
      </w:r>
    </w:p>
    <w:p w:rsidR="001E086E" w:rsidRPr="00812B23" w:rsidRDefault="001E086E" w:rsidP="001E086E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812B23">
        <w:rPr>
          <w:szCs w:val="20"/>
        </w:rPr>
        <w:t>die progredient verläuft und bereits ein weit fortgeschrittenes Stadium erreicht hat,</w:t>
      </w:r>
    </w:p>
    <w:p w:rsidR="001E086E" w:rsidRPr="00812B23" w:rsidRDefault="001E086E" w:rsidP="001E086E">
      <w:pPr>
        <w:numPr>
          <w:ilvl w:val="0"/>
          <w:numId w:val="1"/>
        </w:numPr>
        <w:spacing w:after="0" w:line="240" w:lineRule="auto"/>
        <w:ind w:right="-468"/>
        <w:rPr>
          <w:szCs w:val="20"/>
        </w:rPr>
      </w:pPr>
      <w:r w:rsidRPr="00812B23">
        <w:rPr>
          <w:szCs w:val="20"/>
        </w:rPr>
        <w:t>die lediglich eine begrenzte Lebenserwartung von Wochen oder wenigen Monaten</w:t>
      </w:r>
      <w:r w:rsidR="001C6B37" w:rsidRPr="00812B23">
        <w:rPr>
          <w:szCs w:val="20"/>
        </w:rPr>
        <w:t xml:space="preserve"> </w:t>
      </w:r>
      <w:r w:rsidRPr="00812B23">
        <w:rPr>
          <w:szCs w:val="20"/>
        </w:rPr>
        <w:t>zulässt,</w:t>
      </w:r>
    </w:p>
    <w:p w:rsidR="001E086E" w:rsidRPr="00812B23" w:rsidRDefault="001E086E" w:rsidP="001E086E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812B23">
        <w:rPr>
          <w:szCs w:val="20"/>
        </w:rPr>
        <w:t>bei der eine Heilung ausgeschlossen und eine palliativ-medizinische Behandlung notwendig o</w:t>
      </w:r>
      <w:r w:rsidR="009F7F25">
        <w:rPr>
          <w:szCs w:val="20"/>
        </w:rPr>
        <w:t>der vom Patienten erwünscht ist,</w:t>
      </w:r>
    </w:p>
    <w:p w:rsidR="001E086E" w:rsidRPr="00812B23" w:rsidRDefault="001E086E" w:rsidP="001E086E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812B23">
        <w:rPr>
          <w:szCs w:val="20"/>
        </w:rPr>
        <w:t>die eine Krankenhausbehandlung im Sinne des § 39 SGB V nicht erfordert</w:t>
      </w:r>
      <w:r w:rsidR="009F7F25">
        <w:rPr>
          <w:szCs w:val="20"/>
        </w:rPr>
        <w:t>,</w:t>
      </w:r>
    </w:p>
    <w:p w:rsidR="001E086E" w:rsidRPr="00812B23" w:rsidRDefault="001E086E" w:rsidP="001E086E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812B23">
        <w:rPr>
          <w:szCs w:val="20"/>
        </w:rPr>
        <w:t>für die eine ambulante Versorgung nicht mehr ausreicht</w:t>
      </w:r>
      <w:r w:rsidR="009F7F25">
        <w:rPr>
          <w:szCs w:val="20"/>
        </w:rPr>
        <w:t>,</w:t>
      </w:r>
    </w:p>
    <w:p w:rsidR="001E086E" w:rsidRPr="00812B23" w:rsidRDefault="001E086E" w:rsidP="00CA116F">
      <w:pPr>
        <w:spacing w:after="0" w:line="240" w:lineRule="auto"/>
        <w:ind w:left="720"/>
        <w:rPr>
          <w:szCs w:val="20"/>
        </w:rPr>
      </w:pPr>
      <w:r w:rsidRPr="00812B23">
        <w:rPr>
          <w:szCs w:val="20"/>
        </w:rPr>
        <w:t>(Art und Umfang des sich aus der Erkrankung ergebenden Versorgungsbedarfs)</w:t>
      </w:r>
      <w:r w:rsidR="009F7F25">
        <w:rPr>
          <w:szCs w:val="20"/>
        </w:rPr>
        <w:t>,</w:t>
      </w:r>
    </w:p>
    <w:p w:rsidR="001E086E" w:rsidRPr="00812B23" w:rsidRDefault="001E086E" w:rsidP="001E086E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812B23">
        <w:rPr>
          <w:szCs w:val="20"/>
        </w:rPr>
        <w:t>für die eine stationäre Versorgung in einem Altenpflegeheim unzureichend ist.</w:t>
      </w:r>
    </w:p>
    <w:p w:rsidR="001E086E" w:rsidRPr="00812B23" w:rsidRDefault="001E086E" w:rsidP="001E086E">
      <w:pPr>
        <w:spacing w:line="240" w:lineRule="auto"/>
        <w:rPr>
          <w:szCs w:val="20"/>
          <w:u w:val="single"/>
        </w:rPr>
      </w:pPr>
    </w:p>
    <w:p w:rsidR="001E086E" w:rsidRPr="00812B23" w:rsidRDefault="00470889" w:rsidP="001E086E">
      <w:pPr>
        <w:spacing w:line="240" w:lineRule="auto"/>
        <w:ind w:right="-648"/>
        <w:rPr>
          <w:szCs w:val="20"/>
        </w:rPr>
      </w:pPr>
      <w:r>
        <w:rPr>
          <w:b/>
        </w:rPr>
        <w:pict>
          <v:rect id="_x0000_i1033" style="width:0;height:1.5pt" o:hralign="center" o:hrstd="t" o:hr="t" fillcolor="#a0a0a0" stroked="f"/>
        </w:pict>
      </w:r>
      <w:r w:rsidR="00476A94">
        <w:rPr>
          <w:szCs w:val="20"/>
        </w:rPr>
        <w:t>Ort, Datum</w:t>
      </w:r>
      <w:r w:rsidR="00476A94">
        <w:rPr>
          <w:szCs w:val="20"/>
        </w:rPr>
        <w:tab/>
      </w:r>
      <w:r w:rsidR="00476A94">
        <w:rPr>
          <w:szCs w:val="20"/>
        </w:rPr>
        <w:tab/>
      </w:r>
      <w:r w:rsidR="00476A94">
        <w:rPr>
          <w:szCs w:val="20"/>
        </w:rPr>
        <w:tab/>
      </w:r>
      <w:r w:rsidR="00476A94">
        <w:rPr>
          <w:szCs w:val="20"/>
        </w:rPr>
        <w:tab/>
      </w:r>
      <w:r w:rsidR="00476A94">
        <w:rPr>
          <w:szCs w:val="20"/>
        </w:rPr>
        <w:tab/>
      </w:r>
      <w:r w:rsidR="00476A94">
        <w:rPr>
          <w:szCs w:val="20"/>
        </w:rPr>
        <w:tab/>
      </w:r>
      <w:r w:rsidR="001E086E" w:rsidRPr="00812B23">
        <w:rPr>
          <w:szCs w:val="20"/>
        </w:rPr>
        <w:t>Unterschrift des Arztes und Stempel</w:t>
      </w:r>
    </w:p>
    <w:p w:rsidR="001E086E" w:rsidRPr="00812B23" w:rsidRDefault="001E086E" w:rsidP="001E086E">
      <w:pPr>
        <w:spacing w:line="240" w:lineRule="auto"/>
        <w:rPr>
          <w:szCs w:val="20"/>
        </w:rPr>
      </w:pPr>
    </w:p>
    <w:p w:rsidR="0095467A" w:rsidRDefault="00B42BD0" w:rsidP="00B42BD0">
      <w:pPr>
        <w:spacing w:line="240" w:lineRule="auto"/>
        <w:rPr>
          <w:b/>
          <w:szCs w:val="20"/>
        </w:rPr>
      </w:pPr>
      <w:r w:rsidRPr="0095467A">
        <w:rPr>
          <w:b/>
          <w:szCs w:val="20"/>
        </w:rPr>
        <w:t>Hospiz Kafarnaum, Dr.</w:t>
      </w:r>
      <w:r w:rsidR="0095467A">
        <w:rPr>
          <w:b/>
          <w:szCs w:val="20"/>
        </w:rPr>
        <w:t>-Rumpf-Weg 7, 76530 Baden-Baden</w:t>
      </w:r>
      <w:r w:rsidRPr="0095467A">
        <w:rPr>
          <w:b/>
          <w:szCs w:val="20"/>
        </w:rPr>
        <w:t xml:space="preserve"> </w:t>
      </w:r>
    </w:p>
    <w:p w:rsidR="00B42BD0" w:rsidRPr="0095467A" w:rsidRDefault="00B42BD0" w:rsidP="00B42BD0">
      <w:pPr>
        <w:spacing w:line="240" w:lineRule="auto"/>
        <w:rPr>
          <w:b/>
          <w:szCs w:val="20"/>
          <w:lang w:val="en-US"/>
        </w:rPr>
      </w:pPr>
      <w:r w:rsidRPr="0095467A">
        <w:rPr>
          <w:b/>
          <w:szCs w:val="20"/>
          <w:lang w:val="en-US"/>
        </w:rPr>
        <w:t>Tel.: 07221/213325, Fax: 07221/213357, info@klinikum-mittelbaden.de</w:t>
      </w:r>
    </w:p>
    <w:sectPr w:rsidR="00B42BD0" w:rsidRPr="0095467A" w:rsidSect="00F87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73" w:rsidRDefault="00635973" w:rsidP="00F872DC">
      <w:pPr>
        <w:spacing w:after="0" w:line="240" w:lineRule="auto"/>
      </w:pPr>
      <w:r>
        <w:separator/>
      </w:r>
    </w:p>
  </w:endnote>
  <w:endnote w:type="continuationSeparator" w:id="0">
    <w:p w:rsidR="00635973" w:rsidRDefault="00635973" w:rsidP="00F8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50"/>
      <w:gridCol w:w="888"/>
      <w:gridCol w:w="1523"/>
      <w:gridCol w:w="1559"/>
      <w:gridCol w:w="1981"/>
      <w:gridCol w:w="1385"/>
    </w:tblGrid>
    <w:tr w:rsidR="00F872DC" w:rsidRPr="00860E65" w:rsidTr="00860E65">
      <w:tc>
        <w:tcPr>
          <w:tcW w:w="1950" w:type="dxa"/>
          <w:shd w:val="clear" w:color="auto" w:fill="auto"/>
        </w:tcPr>
        <w:p w:rsidR="00916389" w:rsidRPr="00860E65" w:rsidRDefault="00916389" w:rsidP="003C4351">
          <w:pPr>
            <w:pStyle w:val="Fuzeile"/>
          </w:pPr>
        </w:p>
      </w:tc>
      <w:tc>
        <w:tcPr>
          <w:tcW w:w="888" w:type="dxa"/>
          <w:shd w:val="clear" w:color="auto" w:fill="auto"/>
        </w:tcPr>
        <w:p w:rsidR="00F872DC" w:rsidRPr="00860E65" w:rsidRDefault="00F872DC" w:rsidP="00916389">
          <w:pPr>
            <w:pStyle w:val="Fuzeile"/>
          </w:pPr>
        </w:p>
      </w:tc>
      <w:tc>
        <w:tcPr>
          <w:tcW w:w="1523" w:type="dxa"/>
          <w:shd w:val="clear" w:color="auto" w:fill="auto"/>
        </w:tcPr>
        <w:p w:rsidR="00F872DC" w:rsidRPr="00860E65" w:rsidRDefault="00F872DC" w:rsidP="00C70AF8">
          <w:pPr>
            <w:pStyle w:val="Fuzeile"/>
          </w:pPr>
        </w:p>
      </w:tc>
      <w:tc>
        <w:tcPr>
          <w:tcW w:w="1559" w:type="dxa"/>
          <w:shd w:val="clear" w:color="auto" w:fill="auto"/>
        </w:tcPr>
        <w:p w:rsidR="00F872DC" w:rsidRPr="00860E65" w:rsidRDefault="00F872DC" w:rsidP="007A7AC3">
          <w:pPr>
            <w:pStyle w:val="Fuzeile"/>
          </w:pPr>
        </w:p>
      </w:tc>
      <w:tc>
        <w:tcPr>
          <w:tcW w:w="1981" w:type="dxa"/>
          <w:shd w:val="clear" w:color="auto" w:fill="auto"/>
        </w:tcPr>
        <w:p w:rsidR="00F872DC" w:rsidRPr="00860E65" w:rsidRDefault="00F872DC" w:rsidP="00EF39B2">
          <w:pPr>
            <w:pStyle w:val="Fuzeile"/>
          </w:pPr>
        </w:p>
      </w:tc>
      <w:tc>
        <w:tcPr>
          <w:tcW w:w="1385" w:type="dxa"/>
          <w:shd w:val="clear" w:color="auto" w:fill="auto"/>
        </w:tcPr>
        <w:p w:rsidR="00E241AB" w:rsidRPr="00860E65" w:rsidRDefault="00E241AB" w:rsidP="00BF7B79">
          <w:pPr>
            <w:pStyle w:val="Fuzeile"/>
          </w:pPr>
        </w:p>
      </w:tc>
    </w:tr>
    <w:tr w:rsidR="006C46D1" w:rsidRPr="00860E65" w:rsidTr="00B56F94">
      <w:tc>
        <w:tcPr>
          <w:tcW w:w="1950" w:type="dxa"/>
          <w:shd w:val="clear" w:color="auto" w:fill="auto"/>
        </w:tcPr>
        <w:p w:rsidR="006C46D1" w:rsidRPr="00860E65" w:rsidRDefault="006C46D1" w:rsidP="00B56F94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Erstellt von:</w:t>
          </w:r>
        </w:p>
        <w:p w:rsidR="006C46D1" w:rsidRDefault="006C46D1" w:rsidP="00B56F94">
          <w:pPr>
            <w:pStyle w:val="Fuzeile"/>
            <w:rPr>
              <w:rStyle w:val="FuzeileFormatierung"/>
              <w:szCs w:val="16"/>
            </w:rPr>
          </w:pPr>
          <w:r>
            <w:rPr>
              <w:rStyle w:val="FuzeileFormatierung"/>
              <w:szCs w:val="16"/>
            </w:rPr>
            <w:t>Fr. Brüning Fr. Kolb</w:t>
          </w:r>
        </w:p>
        <w:p w:rsidR="006C46D1" w:rsidRDefault="006C46D1" w:rsidP="00B56F94">
          <w:pPr>
            <w:pStyle w:val="Fuzeile"/>
            <w:rPr>
              <w:rStyle w:val="FuzeileFormatierung"/>
              <w:szCs w:val="16"/>
            </w:rPr>
          </w:pPr>
          <w:r>
            <w:rPr>
              <w:rStyle w:val="FuzeileFormatierung"/>
              <w:szCs w:val="16"/>
            </w:rPr>
            <w:t>Fr. Karcher</w:t>
          </w:r>
        </w:p>
        <w:p w:rsidR="006C46D1" w:rsidRPr="00860E65" w:rsidRDefault="006C46D1" w:rsidP="00B56F94">
          <w:pPr>
            <w:pStyle w:val="Fuzeile"/>
          </w:pPr>
          <w:r>
            <w:rPr>
              <w:rStyle w:val="FuzeileFormatierung"/>
              <w:szCs w:val="16"/>
            </w:rPr>
            <w:t>am: 22.10.14</w:t>
          </w:r>
        </w:p>
      </w:tc>
      <w:tc>
        <w:tcPr>
          <w:tcW w:w="888" w:type="dxa"/>
          <w:shd w:val="clear" w:color="auto" w:fill="auto"/>
        </w:tcPr>
        <w:p w:rsidR="006C46D1" w:rsidRPr="00860E65" w:rsidRDefault="006C46D1" w:rsidP="00B56F94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Version:</w:t>
          </w:r>
        </w:p>
        <w:p w:rsidR="006C46D1" w:rsidRPr="00860E65" w:rsidRDefault="006C46D1" w:rsidP="00B56F94">
          <w:pPr>
            <w:pStyle w:val="Fuzeile"/>
          </w:pPr>
          <w:r w:rsidRPr="00860E65">
            <w:rPr>
              <w:rStyle w:val="FuzeileFormatierung"/>
            </w:rPr>
            <w:t>V_</w:t>
          </w:r>
          <w:r>
            <w:rPr>
              <w:rStyle w:val="FuzeileFormatierung"/>
            </w:rPr>
            <w:t>1</w:t>
          </w:r>
        </w:p>
      </w:tc>
      <w:tc>
        <w:tcPr>
          <w:tcW w:w="1523" w:type="dxa"/>
          <w:shd w:val="clear" w:color="auto" w:fill="auto"/>
        </w:tcPr>
        <w:p w:rsidR="006C46D1" w:rsidRPr="00860E65" w:rsidRDefault="006C46D1" w:rsidP="00B56F94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Genehmigt von:</w:t>
          </w:r>
        </w:p>
        <w:p w:rsidR="006C46D1" w:rsidRPr="00860E65" w:rsidRDefault="006C46D1" w:rsidP="00B56F94">
          <w:pPr>
            <w:pStyle w:val="Fuzeile"/>
          </w:pPr>
          <w:r>
            <w:rPr>
              <w:rStyle w:val="FuzeileFormatierung"/>
            </w:rPr>
            <w:t>Hr. Schnurr</w:t>
          </w:r>
        </w:p>
      </w:tc>
      <w:tc>
        <w:tcPr>
          <w:tcW w:w="1559" w:type="dxa"/>
          <w:shd w:val="clear" w:color="auto" w:fill="auto"/>
        </w:tcPr>
        <w:p w:rsidR="006C46D1" w:rsidRPr="00860E65" w:rsidRDefault="006C46D1" w:rsidP="00B56F94">
          <w:pPr>
            <w:pStyle w:val="Fuzeile"/>
            <w:rPr>
              <w:rStyle w:val="FuzeileFormatierung"/>
            </w:rPr>
          </w:pPr>
          <w:r w:rsidRPr="00860E65">
            <w:rPr>
              <w:rStyle w:val="FuzeileFormatierung"/>
            </w:rPr>
            <w:t>Letzte Revision:</w:t>
          </w:r>
        </w:p>
        <w:p w:rsidR="006C46D1" w:rsidRPr="00860E65" w:rsidRDefault="006C46D1" w:rsidP="00B56F94">
          <w:pPr>
            <w:pStyle w:val="Fuzeile"/>
          </w:pPr>
        </w:p>
      </w:tc>
      <w:tc>
        <w:tcPr>
          <w:tcW w:w="1981" w:type="dxa"/>
          <w:shd w:val="clear" w:color="auto" w:fill="auto"/>
        </w:tcPr>
        <w:p w:rsidR="006C46D1" w:rsidRPr="00860E65" w:rsidRDefault="006C46D1" w:rsidP="00B56F94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Geprüft von:</w:t>
          </w:r>
        </w:p>
        <w:p w:rsidR="006C46D1" w:rsidRPr="006C66E5" w:rsidRDefault="006C46D1" w:rsidP="00B56F94">
          <w:pPr>
            <w:pStyle w:val="Fuzeile"/>
            <w:rPr>
              <w:sz w:val="16"/>
              <w:szCs w:val="16"/>
            </w:rPr>
          </w:pPr>
          <w:r w:rsidRPr="006C66E5">
            <w:rPr>
              <w:sz w:val="16"/>
              <w:szCs w:val="16"/>
            </w:rPr>
            <w:t>Hr. Schnurr</w:t>
          </w:r>
        </w:p>
      </w:tc>
      <w:tc>
        <w:tcPr>
          <w:tcW w:w="1385" w:type="dxa"/>
          <w:shd w:val="clear" w:color="auto" w:fill="auto"/>
        </w:tcPr>
        <w:p w:rsidR="006C46D1" w:rsidRPr="00860E65" w:rsidRDefault="006C46D1" w:rsidP="00B56F94">
          <w:pPr>
            <w:pStyle w:val="Fuzeile"/>
            <w:rPr>
              <w:rStyle w:val="FuzeileFormatierung"/>
            </w:rPr>
          </w:pPr>
          <w:r w:rsidRPr="00860E65">
            <w:rPr>
              <w:rStyle w:val="FuzeileFormatierung"/>
            </w:rPr>
            <w:t>Seitenangabe:</w:t>
          </w:r>
        </w:p>
        <w:p w:rsidR="006C46D1" w:rsidRPr="00860E65" w:rsidRDefault="006C46D1" w:rsidP="00B56F94">
          <w:pPr>
            <w:pStyle w:val="Fuzeile"/>
          </w:pPr>
          <w:r w:rsidRPr="00860E65">
            <w:rPr>
              <w:rStyle w:val="FuzeileFormatierung"/>
            </w:rPr>
            <w:t xml:space="preserve">Seite </w:t>
          </w:r>
          <w:r w:rsidRPr="00860E65">
            <w:rPr>
              <w:rStyle w:val="FuzeileFormatierung"/>
            </w:rPr>
            <w:fldChar w:fldCharType="begin"/>
          </w:r>
          <w:r w:rsidRPr="00860E65">
            <w:rPr>
              <w:rStyle w:val="FuzeileFormatierung"/>
            </w:rPr>
            <w:instrText xml:space="preserve"> PAGE</w:instrText>
          </w:r>
          <w:r w:rsidRPr="00860E65">
            <w:rPr>
              <w:rStyle w:val="FuzeileFormatierung"/>
            </w:rPr>
            <w:fldChar w:fldCharType="separate"/>
          </w:r>
          <w:r w:rsidR="00470889">
            <w:rPr>
              <w:rStyle w:val="FuzeileFormatierung"/>
              <w:noProof/>
            </w:rPr>
            <w:t>1</w:t>
          </w:r>
          <w:r w:rsidRPr="00860E65">
            <w:rPr>
              <w:rStyle w:val="FuzeileFormatierung"/>
            </w:rPr>
            <w:fldChar w:fldCharType="end"/>
          </w:r>
          <w:r w:rsidRPr="00860E65">
            <w:rPr>
              <w:rStyle w:val="FuzeileFormatierung"/>
            </w:rPr>
            <w:t xml:space="preserve"> von </w:t>
          </w:r>
          <w:r w:rsidRPr="00860E65">
            <w:rPr>
              <w:rStyle w:val="FuzeileFormatierung"/>
            </w:rPr>
            <w:fldChar w:fldCharType="begin"/>
          </w:r>
          <w:r w:rsidRPr="00860E65">
            <w:rPr>
              <w:rStyle w:val="FuzeileFormatierung"/>
            </w:rPr>
            <w:instrText xml:space="preserve"> NUMPAGES</w:instrText>
          </w:r>
          <w:r w:rsidRPr="00860E65">
            <w:rPr>
              <w:rStyle w:val="FuzeileFormatierung"/>
            </w:rPr>
            <w:fldChar w:fldCharType="separate"/>
          </w:r>
          <w:r w:rsidR="00470889">
            <w:rPr>
              <w:rStyle w:val="FuzeileFormatierung"/>
              <w:noProof/>
            </w:rPr>
            <w:t>1</w:t>
          </w:r>
          <w:r w:rsidRPr="00860E65">
            <w:rPr>
              <w:rStyle w:val="FuzeileFormatierung"/>
            </w:rPr>
            <w:fldChar w:fldCharType="end"/>
          </w:r>
        </w:p>
      </w:tc>
    </w:tr>
  </w:tbl>
  <w:p w:rsidR="00F872DC" w:rsidRDefault="00F872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73" w:rsidRDefault="00635973" w:rsidP="00F872DC">
      <w:pPr>
        <w:spacing w:after="0" w:line="240" w:lineRule="auto"/>
      </w:pPr>
      <w:r>
        <w:separator/>
      </w:r>
    </w:p>
  </w:footnote>
  <w:footnote w:type="continuationSeparator" w:id="0">
    <w:p w:rsidR="00635973" w:rsidRDefault="00635973" w:rsidP="00F8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85"/>
      <w:gridCol w:w="3751"/>
      <w:gridCol w:w="2786"/>
    </w:tblGrid>
    <w:tr w:rsidR="00F872DC" w:rsidRPr="00860E65" w:rsidTr="00860E65">
      <w:tc>
        <w:tcPr>
          <w:tcW w:w="2552" w:type="dxa"/>
          <w:shd w:val="clear" w:color="auto" w:fill="auto"/>
        </w:tcPr>
        <w:p w:rsidR="00F872DC" w:rsidRPr="00860E65" w:rsidRDefault="00F872DC" w:rsidP="00766558">
          <w:pPr>
            <w:pStyle w:val="Kopfzeile"/>
            <w:spacing w:before="100" w:after="100"/>
            <w:jc w:val="center"/>
          </w:pPr>
          <w:r w:rsidRPr="00860E65">
            <w:rPr>
              <w:rStyle w:val="KopfzeileFormatierung"/>
            </w:rPr>
            <w:t>Klinikum Mittelbaden</w:t>
          </w:r>
        </w:p>
        <w:p w:rsidR="00F872DC" w:rsidRPr="00860E65" w:rsidRDefault="001E086E" w:rsidP="00766558">
          <w:pPr>
            <w:pStyle w:val="Kopfzeile"/>
            <w:spacing w:before="100" w:after="100"/>
            <w:jc w:val="center"/>
          </w:pPr>
          <w:r>
            <w:rPr>
              <w:rStyle w:val="KopfzeileFormatierung"/>
            </w:rPr>
            <w:t>Hospiz Kafarnaum</w:t>
          </w:r>
        </w:p>
      </w:tc>
      <w:tc>
        <w:tcPr>
          <w:tcW w:w="3436" w:type="dxa"/>
          <w:shd w:val="clear" w:color="auto" w:fill="auto"/>
        </w:tcPr>
        <w:p w:rsidR="00F872DC" w:rsidRPr="00860E65" w:rsidRDefault="00916389" w:rsidP="00916389">
          <w:pPr>
            <w:pStyle w:val="Kopfzeile"/>
            <w:spacing w:before="100" w:after="100"/>
            <w:jc w:val="center"/>
          </w:pPr>
          <w:r>
            <w:rPr>
              <w:rStyle w:val="KopfzeileFormatierung"/>
            </w:rPr>
            <w:t>Ärztliche Bestätigung der Notwendigkeit einer stationären Hospizversorgung</w:t>
          </w:r>
        </w:p>
        <w:p w:rsidR="00F872DC" w:rsidRPr="00860E65" w:rsidRDefault="00916389" w:rsidP="00916389">
          <w:pPr>
            <w:pStyle w:val="Kopfzeile"/>
            <w:spacing w:before="100" w:after="100"/>
            <w:jc w:val="center"/>
          </w:pPr>
          <w:r>
            <w:rPr>
              <w:rStyle w:val="KopfzeileFormatierung"/>
            </w:rPr>
            <w:t>Dokumentenvorlage</w:t>
          </w:r>
        </w:p>
      </w:tc>
      <w:tc>
        <w:tcPr>
          <w:tcW w:w="2552" w:type="dxa"/>
          <w:shd w:val="clear" w:color="auto" w:fill="auto"/>
        </w:tcPr>
        <w:p w:rsidR="00F872DC" w:rsidRPr="00860E65" w:rsidRDefault="007A5B1D" w:rsidP="00860E65">
          <w:pPr>
            <w:pStyle w:val="Kopfzeile"/>
            <w:spacing w:before="60" w:after="60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114425" cy="609600"/>
                <wp:effectExtent l="19050" t="0" r="9525" b="0"/>
                <wp:docPr id="1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2DC" w:rsidRDefault="00F872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93F"/>
    <w:multiLevelType w:val="hybridMultilevel"/>
    <w:tmpl w:val="D83C0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04"/>
    <w:rsid w:val="00001820"/>
    <w:rsid w:val="000064B8"/>
    <w:rsid w:val="00032624"/>
    <w:rsid w:val="00055973"/>
    <w:rsid w:val="0005745F"/>
    <w:rsid w:val="000A3941"/>
    <w:rsid w:val="000B500F"/>
    <w:rsid w:val="000C0E14"/>
    <w:rsid w:val="000D347C"/>
    <w:rsid w:val="000E2A50"/>
    <w:rsid w:val="000E495E"/>
    <w:rsid w:val="001432B5"/>
    <w:rsid w:val="00171A82"/>
    <w:rsid w:val="00183CFC"/>
    <w:rsid w:val="00190D6C"/>
    <w:rsid w:val="001965FF"/>
    <w:rsid w:val="0019784B"/>
    <w:rsid w:val="001C6B37"/>
    <w:rsid w:val="001E086E"/>
    <w:rsid w:val="001E4EED"/>
    <w:rsid w:val="00226229"/>
    <w:rsid w:val="00226522"/>
    <w:rsid w:val="00266C01"/>
    <w:rsid w:val="00281B6C"/>
    <w:rsid w:val="00292E2F"/>
    <w:rsid w:val="002B3E48"/>
    <w:rsid w:val="002E1120"/>
    <w:rsid w:val="002E4F3A"/>
    <w:rsid w:val="00306AE1"/>
    <w:rsid w:val="00312B2B"/>
    <w:rsid w:val="00315658"/>
    <w:rsid w:val="003339AB"/>
    <w:rsid w:val="003661DD"/>
    <w:rsid w:val="00390B04"/>
    <w:rsid w:val="003A0E68"/>
    <w:rsid w:val="003C4351"/>
    <w:rsid w:val="00421BDF"/>
    <w:rsid w:val="0044316A"/>
    <w:rsid w:val="00470889"/>
    <w:rsid w:val="00476A94"/>
    <w:rsid w:val="004A7E88"/>
    <w:rsid w:val="004B4B73"/>
    <w:rsid w:val="004B7963"/>
    <w:rsid w:val="004C761F"/>
    <w:rsid w:val="004E65AF"/>
    <w:rsid w:val="00515221"/>
    <w:rsid w:val="00543A03"/>
    <w:rsid w:val="005521B5"/>
    <w:rsid w:val="005B0468"/>
    <w:rsid w:val="005B7AEF"/>
    <w:rsid w:val="005C47E2"/>
    <w:rsid w:val="005D3CC2"/>
    <w:rsid w:val="005E1E99"/>
    <w:rsid w:val="00620D0D"/>
    <w:rsid w:val="00635973"/>
    <w:rsid w:val="00643ADE"/>
    <w:rsid w:val="006724C9"/>
    <w:rsid w:val="006A592C"/>
    <w:rsid w:val="006C46D1"/>
    <w:rsid w:val="007209D0"/>
    <w:rsid w:val="00766558"/>
    <w:rsid w:val="007A5B1D"/>
    <w:rsid w:val="007A7AC3"/>
    <w:rsid w:val="007E3988"/>
    <w:rsid w:val="00812B23"/>
    <w:rsid w:val="00860E65"/>
    <w:rsid w:val="00887D0C"/>
    <w:rsid w:val="00894772"/>
    <w:rsid w:val="008D5140"/>
    <w:rsid w:val="008D55D6"/>
    <w:rsid w:val="008D7FF9"/>
    <w:rsid w:val="008E692E"/>
    <w:rsid w:val="00916389"/>
    <w:rsid w:val="00917F62"/>
    <w:rsid w:val="009465D7"/>
    <w:rsid w:val="00947B1D"/>
    <w:rsid w:val="0095467A"/>
    <w:rsid w:val="00974270"/>
    <w:rsid w:val="0098519D"/>
    <w:rsid w:val="009A471F"/>
    <w:rsid w:val="009A4EBA"/>
    <w:rsid w:val="009D2A48"/>
    <w:rsid w:val="009E4FC5"/>
    <w:rsid w:val="009F7F25"/>
    <w:rsid w:val="00A07501"/>
    <w:rsid w:val="00A079B7"/>
    <w:rsid w:val="00A07B52"/>
    <w:rsid w:val="00A12818"/>
    <w:rsid w:val="00A431E3"/>
    <w:rsid w:val="00A563B3"/>
    <w:rsid w:val="00A714B3"/>
    <w:rsid w:val="00A75185"/>
    <w:rsid w:val="00A82615"/>
    <w:rsid w:val="00A86710"/>
    <w:rsid w:val="00AA53C3"/>
    <w:rsid w:val="00AE4DA1"/>
    <w:rsid w:val="00AF4DC8"/>
    <w:rsid w:val="00B413F5"/>
    <w:rsid w:val="00B42BD0"/>
    <w:rsid w:val="00B97645"/>
    <w:rsid w:val="00BC0BCD"/>
    <w:rsid w:val="00BF59E0"/>
    <w:rsid w:val="00BF7B79"/>
    <w:rsid w:val="00C012C2"/>
    <w:rsid w:val="00C122D2"/>
    <w:rsid w:val="00C21C04"/>
    <w:rsid w:val="00C545F3"/>
    <w:rsid w:val="00C55C02"/>
    <w:rsid w:val="00C70AF8"/>
    <w:rsid w:val="00CA116F"/>
    <w:rsid w:val="00CB6D08"/>
    <w:rsid w:val="00CD489B"/>
    <w:rsid w:val="00CD5A02"/>
    <w:rsid w:val="00D02DFC"/>
    <w:rsid w:val="00D15363"/>
    <w:rsid w:val="00D21E14"/>
    <w:rsid w:val="00D43B34"/>
    <w:rsid w:val="00DC253E"/>
    <w:rsid w:val="00E20457"/>
    <w:rsid w:val="00E241AB"/>
    <w:rsid w:val="00E34D8E"/>
    <w:rsid w:val="00E52C50"/>
    <w:rsid w:val="00E705B7"/>
    <w:rsid w:val="00E71E1E"/>
    <w:rsid w:val="00EF39B2"/>
    <w:rsid w:val="00F21A43"/>
    <w:rsid w:val="00F329BA"/>
    <w:rsid w:val="00F43D7D"/>
    <w:rsid w:val="00F5101A"/>
    <w:rsid w:val="00F57477"/>
    <w:rsid w:val="00F64283"/>
    <w:rsid w:val="00F827BA"/>
    <w:rsid w:val="00F846F8"/>
    <w:rsid w:val="00F872DC"/>
    <w:rsid w:val="00F94C53"/>
    <w:rsid w:val="00FC176B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221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locked/>
    <w:rsid w:val="00515221"/>
    <w:rPr>
      <w:sz w:val="22"/>
      <w:szCs w:val="22"/>
      <w:lang w:eastAsia="en-US"/>
    </w:rPr>
  </w:style>
  <w:style w:type="character" w:customStyle="1" w:styleId="FuzeileFormatierung">
    <w:name w:val="Fußzeile_Formatierung"/>
    <w:uiPriority w:val="1"/>
    <w:rsid w:val="00F872DC"/>
    <w:rPr>
      <w:rFonts w:ascii="Verdana" w:hAnsi="Verdana"/>
      <w:sz w:val="16"/>
    </w:rPr>
  </w:style>
  <w:style w:type="paragraph" w:customStyle="1" w:styleId="TextFettVorlage">
    <w:name w:val="Text_Fett_Vorlage"/>
    <w:basedOn w:val="Standard"/>
    <w:qFormat/>
    <w:rsid w:val="00894772"/>
    <w:rPr>
      <w:b/>
    </w:rPr>
  </w:style>
  <w:style w:type="paragraph" w:customStyle="1" w:styleId="TextKursivVorlage">
    <w:name w:val="Text_Kursiv_Vorlage"/>
    <w:basedOn w:val="Standard"/>
    <w:qFormat/>
    <w:rsid w:val="00894772"/>
    <w:rPr>
      <w:i/>
    </w:rPr>
  </w:style>
  <w:style w:type="paragraph" w:customStyle="1" w:styleId="TextUnterstreichenVorlage">
    <w:name w:val="Text_Unterstreichen_Vorlage"/>
    <w:basedOn w:val="Standard"/>
    <w:qFormat/>
    <w:rsid w:val="00894772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872DC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872DC"/>
    <w:rPr>
      <w:rFonts w:ascii="Verdana" w:hAnsi="Verdana"/>
      <w:sz w:val="20"/>
    </w:rPr>
  </w:style>
  <w:style w:type="table" w:styleId="Tabellenraster">
    <w:name w:val="Table Grid"/>
    <w:basedOn w:val="NormaleTabelle"/>
    <w:uiPriority w:val="59"/>
    <w:locked/>
    <w:rsid w:val="00F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locked/>
    <w:rsid w:val="00F872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72DC"/>
    <w:rPr>
      <w:rFonts w:ascii="Tahoma" w:hAnsi="Tahoma" w:cs="Tahoma"/>
      <w:sz w:val="16"/>
      <w:szCs w:val="16"/>
    </w:rPr>
  </w:style>
  <w:style w:type="character" w:customStyle="1" w:styleId="KopfzeileFormatierung">
    <w:name w:val="Kopfzeile_Formatierung"/>
    <w:uiPriority w:val="1"/>
    <w:rsid w:val="00F872DC"/>
    <w:rPr>
      <w:rFonts w:ascii="Verdana" w:hAnsi="Verdana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221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locked/>
    <w:rsid w:val="00515221"/>
    <w:rPr>
      <w:sz w:val="22"/>
      <w:szCs w:val="22"/>
      <w:lang w:eastAsia="en-US"/>
    </w:rPr>
  </w:style>
  <w:style w:type="character" w:customStyle="1" w:styleId="FuzeileFormatierung">
    <w:name w:val="Fußzeile_Formatierung"/>
    <w:uiPriority w:val="1"/>
    <w:rsid w:val="00F872DC"/>
    <w:rPr>
      <w:rFonts w:ascii="Verdana" w:hAnsi="Verdana"/>
      <w:sz w:val="16"/>
    </w:rPr>
  </w:style>
  <w:style w:type="paragraph" w:customStyle="1" w:styleId="TextFettVorlage">
    <w:name w:val="Text_Fett_Vorlage"/>
    <w:basedOn w:val="Standard"/>
    <w:qFormat/>
    <w:rsid w:val="00894772"/>
    <w:rPr>
      <w:b/>
    </w:rPr>
  </w:style>
  <w:style w:type="paragraph" w:customStyle="1" w:styleId="TextKursivVorlage">
    <w:name w:val="Text_Kursiv_Vorlage"/>
    <w:basedOn w:val="Standard"/>
    <w:qFormat/>
    <w:rsid w:val="00894772"/>
    <w:rPr>
      <w:i/>
    </w:rPr>
  </w:style>
  <w:style w:type="paragraph" w:customStyle="1" w:styleId="TextUnterstreichenVorlage">
    <w:name w:val="Text_Unterstreichen_Vorlage"/>
    <w:basedOn w:val="Standard"/>
    <w:qFormat/>
    <w:rsid w:val="00894772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872DC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872DC"/>
    <w:rPr>
      <w:rFonts w:ascii="Verdana" w:hAnsi="Verdana"/>
      <w:sz w:val="20"/>
    </w:rPr>
  </w:style>
  <w:style w:type="table" w:styleId="Tabellenraster">
    <w:name w:val="Table Grid"/>
    <w:basedOn w:val="NormaleTabelle"/>
    <w:uiPriority w:val="59"/>
    <w:locked/>
    <w:rsid w:val="00F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locked/>
    <w:rsid w:val="00F872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72DC"/>
    <w:rPr>
      <w:rFonts w:ascii="Tahoma" w:hAnsi="Tahoma" w:cs="Tahoma"/>
      <w:sz w:val="16"/>
      <w:szCs w:val="16"/>
    </w:rPr>
  </w:style>
  <w:style w:type="character" w:customStyle="1" w:styleId="KopfzeileFormatierung">
    <w:name w:val="Kopfzeile_Formatierung"/>
    <w:uiPriority w:val="1"/>
    <w:rsid w:val="00F872DC"/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55\AppData\Local\Microsoft\Windows\Temporary%20Internet%20Files\Content.IE5\FTMU4GQ2\Mustervorlage_DokuLenkung_Word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FA80-41C3-47BE-9EA0-79968204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Mustervorlage_DokuLenkung_Word_hoch</Template>
  <TotalTime>0</TotalTime>
  <Pages>1</Pages>
  <Words>161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Mittelbaden gGmbH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Schnurr Hansjuergen</dc:creator>
  <cp:lastModifiedBy>Kolb Sylvia</cp:lastModifiedBy>
  <cp:revision>2</cp:revision>
  <cp:lastPrinted>2014-10-07T17:05:00Z</cp:lastPrinted>
  <dcterms:created xsi:type="dcterms:W3CDTF">2015-03-06T09:25:00Z</dcterms:created>
  <dcterms:modified xsi:type="dcterms:W3CDTF">2015-03-06T09:25:00Z</dcterms:modified>
</cp:coreProperties>
</file>